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"/>
        <w:gridCol w:w="1620"/>
        <w:gridCol w:w="1710"/>
        <w:gridCol w:w="1620"/>
        <w:gridCol w:w="1620"/>
        <w:gridCol w:w="90"/>
        <w:gridCol w:w="1530"/>
        <w:gridCol w:w="1620"/>
      </w:tblGrid>
      <w:tr w:rsidR="00105B97" w14:paraId="6F0DA533" w14:textId="77777777" w:rsidTr="00BF1719">
        <w:trPr>
          <w:cantSplit/>
          <w:trHeight w:val="521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541F982" w14:textId="2CAE4CCD" w:rsidR="00105B97" w:rsidRPr="00BF1719" w:rsidRDefault="00105B97" w:rsidP="009A1ECC">
            <w:pPr>
              <w:pStyle w:val="Heading1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PAR LEVEL</w:t>
            </w:r>
          </w:p>
        </w:tc>
      </w:tr>
      <w:tr w:rsidR="00DF3070" w14:paraId="69B56118" w14:textId="77777777" w:rsidTr="00BF1719">
        <w:trPr>
          <w:cantSplit/>
          <w:trHeight w:val="521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B835DE2" w14:textId="241E20BE" w:rsidR="00DF3070" w:rsidRPr="00BF1719" w:rsidRDefault="006A29A1" w:rsidP="009A1ECC">
            <w:pPr>
              <w:pStyle w:val="Heading1"/>
              <w:rPr>
                <w:sz w:val="32"/>
                <w:szCs w:val="32"/>
              </w:rPr>
            </w:pPr>
            <w:r w:rsidRPr="00BF1719">
              <w:rPr>
                <w:sz w:val="32"/>
                <w:szCs w:val="32"/>
              </w:rPr>
              <w:t>March 20</w:t>
            </w:r>
            <w:r w:rsidR="00E868E2">
              <w:rPr>
                <w:sz w:val="32"/>
                <w:szCs w:val="32"/>
              </w:rPr>
              <w:t>20</w:t>
            </w:r>
          </w:p>
        </w:tc>
      </w:tr>
      <w:tr w:rsidR="00BF1719" w:rsidRPr="002F5C67" w14:paraId="1E8BB3EA" w14:textId="77777777" w:rsidTr="002F5C67">
        <w:trPr>
          <w:trHeight w:val="288"/>
        </w:trPr>
        <w:tc>
          <w:tcPr>
            <w:tcW w:w="1530" w:type="dxa"/>
            <w:gridSpan w:val="2"/>
            <w:shd w:val="clear" w:color="auto" w:fill="E36C0A" w:themeFill="accent6" w:themeFillShade="BF"/>
            <w:vAlign w:val="center"/>
          </w:tcPr>
          <w:p w14:paraId="6E5AC62F" w14:textId="77777777" w:rsidR="00DF3070" w:rsidRPr="002F5C67" w:rsidRDefault="00E11E66" w:rsidP="002F5C67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Sunday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B71EB91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Monday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4C66E222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Tuesday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1FDFEA1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Wednesday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81E3CE2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Thursday</w:t>
            </w:r>
          </w:p>
        </w:tc>
        <w:tc>
          <w:tcPr>
            <w:tcW w:w="1620" w:type="dxa"/>
            <w:gridSpan w:val="2"/>
            <w:shd w:val="clear" w:color="auto" w:fill="E36C0A" w:themeFill="accent6" w:themeFillShade="BF"/>
            <w:vAlign w:val="center"/>
          </w:tcPr>
          <w:p w14:paraId="2B126E23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Friday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7D180BDA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Saturday</w:t>
            </w:r>
          </w:p>
        </w:tc>
      </w:tr>
      <w:tr w:rsidR="00DF3070" w:rsidRPr="009D6067" w14:paraId="6C36CD04" w14:textId="77777777" w:rsidTr="004D3916">
        <w:trPr>
          <w:trHeight w:val="1961"/>
        </w:trPr>
        <w:tc>
          <w:tcPr>
            <w:tcW w:w="1530" w:type="dxa"/>
            <w:gridSpan w:val="2"/>
          </w:tcPr>
          <w:p w14:paraId="3CA13AFF" w14:textId="119D2F26" w:rsidR="00CC1C8C" w:rsidRPr="00BF1719" w:rsidRDefault="00A327A9" w:rsidP="00605E02">
            <w:pPr>
              <w:spacing w:after="120"/>
            </w:pPr>
            <w:r>
              <w:t>8</w:t>
            </w:r>
          </w:p>
          <w:p w14:paraId="10610CD3" w14:textId="77777777" w:rsidR="00CC1C8C" w:rsidRPr="00BF1719" w:rsidRDefault="00CC1C8C" w:rsidP="00CC1C8C">
            <w:pPr>
              <w:spacing w:after="120"/>
              <w:jc w:val="center"/>
            </w:pPr>
            <w:r w:rsidRPr="00BF1719">
              <w:rPr>
                <w:noProof/>
              </w:rPr>
              <w:drawing>
                <wp:inline distT="0" distB="0" distL="0" distR="0" wp14:anchorId="03DDC5EF" wp14:editId="6DFF1526">
                  <wp:extent cx="447675" cy="447675"/>
                  <wp:effectExtent l="0" t="0" r="0" b="0"/>
                  <wp:docPr id="14" name="Picture 9" descr="C:\Documents and Settings\sherry sisemore\Local Settings\Temporary Internet Files\Content.IE5\HT3U711R\cloc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herry sisemore\Local Settings\Temporary Internet Files\Content.IE5\HT3U711R\cloc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46" cy="45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72F4E" w14:textId="77777777" w:rsidR="008146EA" w:rsidRDefault="00CC1C8C" w:rsidP="008146EA">
            <w:pPr>
              <w:jc w:val="center"/>
              <w:rPr>
                <w:b/>
              </w:rPr>
            </w:pPr>
            <w:r w:rsidRPr="00BF1719">
              <w:rPr>
                <w:b/>
              </w:rPr>
              <w:t xml:space="preserve">Time </w:t>
            </w:r>
          </w:p>
          <w:p w14:paraId="7635B95D" w14:textId="440D912C" w:rsidR="00CC1C8C" w:rsidRPr="00BF1719" w:rsidRDefault="00CC1C8C" w:rsidP="00CC1C8C">
            <w:pPr>
              <w:spacing w:after="120"/>
              <w:jc w:val="center"/>
              <w:rPr>
                <w:b/>
              </w:rPr>
            </w:pPr>
            <w:r w:rsidRPr="00BF1719">
              <w:rPr>
                <w:b/>
              </w:rPr>
              <w:t>Changes</w:t>
            </w:r>
          </w:p>
        </w:tc>
        <w:tc>
          <w:tcPr>
            <w:tcW w:w="1620" w:type="dxa"/>
          </w:tcPr>
          <w:p w14:paraId="06152644" w14:textId="60736E0D" w:rsidR="00221EB5" w:rsidRPr="00BF1719" w:rsidRDefault="00F6690B" w:rsidP="00822790">
            <w:r>
              <w:t>9</w:t>
            </w:r>
          </w:p>
          <w:p w14:paraId="785B97FB" w14:textId="5933F6D7" w:rsidR="00105B97" w:rsidRPr="00BF1719" w:rsidRDefault="00105B97" w:rsidP="00177B6E">
            <w:pPr>
              <w:spacing w:after="120"/>
            </w:pPr>
          </w:p>
        </w:tc>
        <w:tc>
          <w:tcPr>
            <w:tcW w:w="1710" w:type="dxa"/>
          </w:tcPr>
          <w:p w14:paraId="6CE27397" w14:textId="2793551F" w:rsidR="00207CC1" w:rsidRDefault="003767CC" w:rsidP="00A33130">
            <w:r>
              <w:t>1</w:t>
            </w:r>
            <w:r w:rsidR="00F6690B">
              <w:t>0</w:t>
            </w:r>
          </w:p>
          <w:p w14:paraId="5D752A51" w14:textId="39917378" w:rsidR="00105B97" w:rsidRPr="00BF1719" w:rsidRDefault="00105B97" w:rsidP="00BC21CA">
            <w:pPr>
              <w:spacing w:after="120"/>
            </w:pPr>
          </w:p>
        </w:tc>
        <w:tc>
          <w:tcPr>
            <w:tcW w:w="1620" w:type="dxa"/>
          </w:tcPr>
          <w:p w14:paraId="72E54EFF" w14:textId="6D42781B" w:rsidR="00207CC1" w:rsidRDefault="003767CC" w:rsidP="00A33130">
            <w:r>
              <w:t>1</w:t>
            </w:r>
            <w:r w:rsidR="00F6690B">
              <w:t>1</w:t>
            </w:r>
          </w:p>
          <w:p w14:paraId="2A0692A1" w14:textId="77777777" w:rsidR="000B1991" w:rsidRPr="00BF1719" w:rsidRDefault="000B1991" w:rsidP="00A33130"/>
          <w:p w14:paraId="1FA26254" w14:textId="77777777" w:rsidR="00BF099C" w:rsidRDefault="000B1991" w:rsidP="00502FBB">
            <w:pPr>
              <w:spacing w:after="120"/>
            </w:pPr>
            <w:r>
              <w:t>J S Clark</w:t>
            </w:r>
          </w:p>
          <w:p w14:paraId="37BA6283" w14:textId="0159310B" w:rsidR="000B1991" w:rsidRPr="00BF1719" w:rsidRDefault="000B1991" w:rsidP="00502FBB">
            <w:pPr>
              <w:spacing w:after="120"/>
            </w:pPr>
            <w:r>
              <w:t>4:30-6:00 pm</w:t>
            </w:r>
          </w:p>
        </w:tc>
        <w:tc>
          <w:tcPr>
            <w:tcW w:w="1620" w:type="dxa"/>
          </w:tcPr>
          <w:p w14:paraId="0461FCB5" w14:textId="7E5CC874" w:rsidR="00195405" w:rsidRPr="00BF1719" w:rsidRDefault="003767CC" w:rsidP="00A33130">
            <w:r>
              <w:t>1</w:t>
            </w:r>
            <w:r w:rsidR="00F6690B">
              <w:t>2</w:t>
            </w:r>
          </w:p>
          <w:p w14:paraId="1A556544" w14:textId="77777777" w:rsidR="00A90B5A" w:rsidRDefault="000B1991" w:rsidP="000B1991">
            <w:pPr>
              <w:spacing w:before="240" w:after="240"/>
            </w:pPr>
            <w:r>
              <w:t>Santa Maria</w:t>
            </w:r>
          </w:p>
          <w:p w14:paraId="1E2033D7" w14:textId="71937724" w:rsidR="000B1991" w:rsidRPr="00BF1719" w:rsidRDefault="000B1991" w:rsidP="00195405">
            <w:r>
              <w:t>4:30-6:00 pm</w:t>
            </w:r>
          </w:p>
        </w:tc>
        <w:tc>
          <w:tcPr>
            <w:tcW w:w="1620" w:type="dxa"/>
            <w:gridSpan w:val="2"/>
          </w:tcPr>
          <w:p w14:paraId="54716FBC" w14:textId="67D450D5" w:rsidR="0023218C" w:rsidRPr="00BF1719" w:rsidRDefault="003767CC" w:rsidP="00681E7B">
            <w:r>
              <w:t>1</w:t>
            </w:r>
            <w:r w:rsidR="00F6690B">
              <w:t>3</w:t>
            </w:r>
          </w:p>
        </w:tc>
        <w:tc>
          <w:tcPr>
            <w:tcW w:w="1620" w:type="dxa"/>
          </w:tcPr>
          <w:p w14:paraId="1ED854B8" w14:textId="172556D1" w:rsidR="0023218C" w:rsidRPr="00BF1719" w:rsidRDefault="003767CC" w:rsidP="009D6067">
            <w:pPr>
              <w:spacing w:after="120"/>
            </w:pPr>
            <w:r>
              <w:t>1</w:t>
            </w:r>
            <w:r w:rsidR="00F6690B">
              <w:t>4</w:t>
            </w:r>
          </w:p>
        </w:tc>
      </w:tr>
      <w:tr w:rsidR="00DF3070" w:rsidRPr="009D6067" w14:paraId="040BFB00" w14:textId="77777777" w:rsidTr="004D3916">
        <w:trPr>
          <w:trHeight w:val="1727"/>
        </w:trPr>
        <w:tc>
          <w:tcPr>
            <w:tcW w:w="1530" w:type="dxa"/>
            <w:gridSpan w:val="2"/>
          </w:tcPr>
          <w:p w14:paraId="0D63F8CF" w14:textId="6B08282E" w:rsidR="0023218C" w:rsidRPr="00BF1719" w:rsidRDefault="003767CC" w:rsidP="00E24DFC">
            <w:r>
              <w:t>1</w:t>
            </w:r>
            <w:r w:rsidR="00F6690B">
              <w:t>5</w:t>
            </w:r>
          </w:p>
        </w:tc>
        <w:tc>
          <w:tcPr>
            <w:tcW w:w="1620" w:type="dxa"/>
          </w:tcPr>
          <w:p w14:paraId="4F4CD578" w14:textId="4AE68D8D" w:rsidR="00F97502" w:rsidRPr="00BF1719" w:rsidRDefault="003767CC" w:rsidP="00A33130">
            <w:r>
              <w:t>1</w:t>
            </w:r>
            <w:r w:rsidR="00F6690B">
              <w:t>6</w:t>
            </w:r>
          </w:p>
          <w:p w14:paraId="72E196B5" w14:textId="1C078283" w:rsidR="00E3569F" w:rsidRPr="00BF1719" w:rsidRDefault="00E3569F" w:rsidP="00105B97">
            <w:pPr>
              <w:spacing w:after="120"/>
            </w:pPr>
          </w:p>
        </w:tc>
        <w:tc>
          <w:tcPr>
            <w:tcW w:w="1710" w:type="dxa"/>
          </w:tcPr>
          <w:p w14:paraId="535F83F5" w14:textId="3BBE24DA" w:rsidR="00207CC1" w:rsidRDefault="00267B50" w:rsidP="00A33130">
            <w:r>
              <w:t>1</w:t>
            </w:r>
            <w:r w:rsidR="00F6690B">
              <w:t>7</w:t>
            </w:r>
          </w:p>
          <w:p w14:paraId="5FD2E1AF" w14:textId="02E29B9D" w:rsidR="000B1991" w:rsidRPr="00BF1719" w:rsidRDefault="00BF099C" w:rsidP="000B1991">
            <w:pPr>
              <w:spacing w:after="120"/>
            </w:pPr>
            <w:r w:rsidRPr="00BF1719">
              <w:t xml:space="preserve"> </w:t>
            </w:r>
          </w:p>
          <w:p w14:paraId="5EF10306" w14:textId="67268CBE" w:rsidR="00BF099C" w:rsidRPr="00BF1719" w:rsidRDefault="00BF099C" w:rsidP="00105B97">
            <w:pPr>
              <w:spacing w:after="120"/>
            </w:pPr>
          </w:p>
        </w:tc>
        <w:tc>
          <w:tcPr>
            <w:tcW w:w="1620" w:type="dxa"/>
          </w:tcPr>
          <w:p w14:paraId="5F0DE9AD" w14:textId="7C5D1301" w:rsidR="00EA075B" w:rsidRDefault="00F6690B" w:rsidP="00A33130">
            <w:r>
              <w:t>18</w:t>
            </w:r>
          </w:p>
          <w:p w14:paraId="19AF0EC4" w14:textId="77777777" w:rsidR="000B1991" w:rsidRDefault="000B1991" w:rsidP="00A33130"/>
          <w:p w14:paraId="6A223C0C" w14:textId="77777777" w:rsidR="000B1991" w:rsidRDefault="000B1991" w:rsidP="000B1991">
            <w:pPr>
              <w:spacing w:after="120"/>
            </w:pPr>
            <w:r>
              <w:t>J S Clark</w:t>
            </w:r>
          </w:p>
          <w:p w14:paraId="2BC75930" w14:textId="3E6679D7" w:rsidR="00BF099C" w:rsidRPr="00BF1719" w:rsidRDefault="000B1991" w:rsidP="000B1991">
            <w:pPr>
              <w:spacing w:after="120"/>
            </w:pPr>
            <w:r>
              <w:t>4:30-6:00 pm</w:t>
            </w:r>
          </w:p>
        </w:tc>
        <w:tc>
          <w:tcPr>
            <w:tcW w:w="1620" w:type="dxa"/>
          </w:tcPr>
          <w:p w14:paraId="19B557BD" w14:textId="0C1F07B0" w:rsidR="00207CC1" w:rsidRDefault="00F6690B" w:rsidP="00A33130">
            <w:r>
              <w:t>19</w:t>
            </w:r>
          </w:p>
          <w:p w14:paraId="669B8757" w14:textId="77777777" w:rsidR="000B1991" w:rsidRDefault="000B1991" w:rsidP="000B1991">
            <w:pPr>
              <w:spacing w:before="240" w:after="240"/>
            </w:pPr>
            <w:r>
              <w:t>Santa Maria</w:t>
            </w:r>
          </w:p>
          <w:p w14:paraId="4078DDDF" w14:textId="77A4079E" w:rsidR="000B1991" w:rsidRPr="00BF1719" w:rsidRDefault="000B1991" w:rsidP="000B1991">
            <w:r>
              <w:t>4:30-6:00 pm</w:t>
            </w:r>
          </w:p>
        </w:tc>
        <w:tc>
          <w:tcPr>
            <w:tcW w:w="1620" w:type="dxa"/>
            <w:gridSpan w:val="2"/>
          </w:tcPr>
          <w:p w14:paraId="77E49198" w14:textId="6CE9E02F" w:rsidR="00CA09E3" w:rsidRPr="00BF1719" w:rsidRDefault="003767CC" w:rsidP="00E24DFC">
            <w:pPr>
              <w:spacing w:after="120"/>
              <w:rPr>
                <w:b/>
              </w:rPr>
            </w:pPr>
            <w:r>
              <w:t>2</w:t>
            </w:r>
            <w:r w:rsidR="00F6690B">
              <w:t>0</w:t>
            </w:r>
          </w:p>
        </w:tc>
        <w:tc>
          <w:tcPr>
            <w:tcW w:w="1620" w:type="dxa"/>
          </w:tcPr>
          <w:p w14:paraId="16B26F67" w14:textId="358A1C94" w:rsidR="002D6FA3" w:rsidRDefault="003767CC" w:rsidP="00502FBB">
            <w:pPr>
              <w:spacing w:after="120"/>
            </w:pPr>
            <w:r>
              <w:t>2</w:t>
            </w:r>
            <w:r w:rsidR="00F6690B">
              <w:t>1</w:t>
            </w:r>
          </w:p>
          <w:p w14:paraId="56688D92" w14:textId="77777777" w:rsidR="00800784" w:rsidRPr="00BF1719" w:rsidRDefault="00800784" w:rsidP="00502FBB">
            <w:pPr>
              <w:spacing w:after="120"/>
            </w:pPr>
          </w:p>
        </w:tc>
      </w:tr>
      <w:tr w:rsidR="00681E7B" w:rsidRPr="009D6067" w14:paraId="541BECA1" w14:textId="77777777" w:rsidTr="004D3916">
        <w:trPr>
          <w:trHeight w:val="1880"/>
        </w:trPr>
        <w:tc>
          <w:tcPr>
            <w:tcW w:w="1530" w:type="dxa"/>
            <w:gridSpan w:val="2"/>
          </w:tcPr>
          <w:p w14:paraId="5AA8E41F" w14:textId="0B65D11E" w:rsidR="00681E7B" w:rsidRPr="00BF1719" w:rsidRDefault="003767CC" w:rsidP="00F61BF6">
            <w:pPr>
              <w:rPr>
                <w:b/>
              </w:rPr>
            </w:pPr>
            <w:r>
              <w:t>2</w:t>
            </w:r>
            <w:r w:rsidR="00F6690B">
              <w:t>2</w:t>
            </w:r>
          </w:p>
        </w:tc>
        <w:tc>
          <w:tcPr>
            <w:tcW w:w="1620" w:type="dxa"/>
          </w:tcPr>
          <w:p w14:paraId="1C447126" w14:textId="0B1E5663" w:rsidR="00681E7B" w:rsidRPr="00BF1719" w:rsidRDefault="003767CC" w:rsidP="00822790">
            <w:r>
              <w:t>2</w:t>
            </w:r>
            <w:r w:rsidR="00F6690B">
              <w:t>3</w:t>
            </w:r>
          </w:p>
          <w:p w14:paraId="3785DC72" w14:textId="4A7898A5" w:rsidR="00E3569F" w:rsidRPr="00BF1719" w:rsidRDefault="00E3569F" w:rsidP="00105B97"/>
        </w:tc>
        <w:tc>
          <w:tcPr>
            <w:tcW w:w="1710" w:type="dxa"/>
          </w:tcPr>
          <w:p w14:paraId="2566CC6B" w14:textId="588E415C" w:rsidR="00681E7B" w:rsidRDefault="003767CC" w:rsidP="00A33130">
            <w:r>
              <w:t>2</w:t>
            </w:r>
            <w:r w:rsidR="00F6690B">
              <w:t>4</w:t>
            </w:r>
          </w:p>
          <w:p w14:paraId="220743CD" w14:textId="0F84DE25" w:rsidR="00BF099C" w:rsidRPr="00BF1719" w:rsidRDefault="00BF099C" w:rsidP="00105B97"/>
        </w:tc>
        <w:tc>
          <w:tcPr>
            <w:tcW w:w="1620" w:type="dxa"/>
          </w:tcPr>
          <w:p w14:paraId="0BC0C294" w14:textId="759FD84A" w:rsidR="00681E7B" w:rsidRDefault="003767CC" w:rsidP="00A33130">
            <w:r>
              <w:t>2</w:t>
            </w:r>
            <w:r w:rsidR="00F6690B">
              <w:t>5</w:t>
            </w:r>
          </w:p>
          <w:p w14:paraId="15E2BED8" w14:textId="77777777" w:rsidR="00BF099C" w:rsidRDefault="00BF099C" w:rsidP="00BF099C">
            <w:pPr>
              <w:spacing w:after="120"/>
            </w:pPr>
          </w:p>
          <w:p w14:paraId="36C034B8" w14:textId="77777777" w:rsidR="000B1991" w:rsidRDefault="000B1991" w:rsidP="000B1991">
            <w:pPr>
              <w:spacing w:after="120"/>
            </w:pPr>
            <w:r>
              <w:t>J S Clark</w:t>
            </w:r>
          </w:p>
          <w:p w14:paraId="01911131" w14:textId="77777777" w:rsidR="000B1991" w:rsidRDefault="000B1991" w:rsidP="000B1991">
            <w:pPr>
              <w:spacing w:after="120"/>
            </w:pPr>
            <w:r>
              <w:t>4:30-6:00 pm</w:t>
            </w:r>
          </w:p>
          <w:p w14:paraId="2B0A5156" w14:textId="2581D9E6" w:rsidR="000B1991" w:rsidRPr="00BF1719" w:rsidRDefault="000B1991" w:rsidP="000B1991">
            <w:pPr>
              <w:spacing w:after="120"/>
            </w:pPr>
          </w:p>
        </w:tc>
        <w:tc>
          <w:tcPr>
            <w:tcW w:w="1620" w:type="dxa"/>
          </w:tcPr>
          <w:p w14:paraId="45DF0751" w14:textId="50D27497" w:rsidR="00681E7B" w:rsidRDefault="003767CC" w:rsidP="00A33130">
            <w:r>
              <w:t>2</w:t>
            </w:r>
            <w:r w:rsidR="00F6690B">
              <w:t>6</w:t>
            </w:r>
          </w:p>
          <w:p w14:paraId="6AC531A1" w14:textId="77777777" w:rsidR="000B1991" w:rsidRDefault="000B1991" w:rsidP="000B1991">
            <w:pPr>
              <w:spacing w:before="240" w:after="240"/>
            </w:pPr>
            <w:r>
              <w:t>Santa Maria</w:t>
            </w:r>
          </w:p>
          <w:p w14:paraId="3D6717ED" w14:textId="2A0DE9CC" w:rsidR="00195405" w:rsidRPr="00BF1719" w:rsidRDefault="000B1991" w:rsidP="000B1991">
            <w:pPr>
              <w:spacing w:after="120"/>
            </w:pPr>
            <w:r>
              <w:t>4:30-6:00 pm</w:t>
            </w:r>
          </w:p>
        </w:tc>
        <w:tc>
          <w:tcPr>
            <w:tcW w:w="1620" w:type="dxa"/>
            <w:gridSpan w:val="2"/>
          </w:tcPr>
          <w:p w14:paraId="370DC1A1" w14:textId="1A6CD6D5" w:rsidR="00681E7B" w:rsidRPr="00BF1719" w:rsidRDefault="00267B50" w:rsidP="00502FBB">
            <w:pPr>
              <w:spacing w:after="120"/>
            </w:pPr>
            <w:r>
              <w:t>2</w:t>
            </w:r>
            <w:r w:rsidR="00F6690B">
              <w:t>7</w:t>
            </w:r>
          </w:p>
        </w:tc>
        <w:tc>
          <w:tcPr>
            <w:tcW w:w="1620" w:type="dxa"/>
          </w:tcPr>
          <w:p w14:paraId="25CA11DC" w14:textId="57F9382C" w:rsidR="00681E7B" w:rsidRPr="00BF1719" w:rsidRDefault="00F6690B" w:rsidP="00502FBB">
            <w:pPr>
              <w:spacing w:after="120"/>
            </w:pPr>
            <w:r>
              <w:t>28</w:t>
            </w:r>
          </w:p>
        </w:tc>
      </w:tr>
      <w:tr w:rsidR="000C05EE" w14:paraId="5A56BC57" w14:textId="77777777" w:rsidTr="00BF1719">
        <w:trPr>
          <w:cantSplit/>
          <w:trHeight w:val="440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ED27171" w14:textId="0445244C" w:rsidR="000C05EE" w:rsidRPr="00BF1719" w:rsidRDefault="000C05EE" w:rsidP="00CB2D96">
            <w:pPr>
              <w:pStyle w:val="Heading1"/>
              <w:rPr>
                <w:sz w:val="32"/>
                <w:szCs w:val="32"/>
              </w:rPr>
            </w:pPr>
            <w:r w:rsidRPr="00BF1719">
              <w:rPr>
                <w:sz w:val="32"/>
                <w:szCs w:val="32"/>
              </w:rPr>
              <w:t>April 20</w:t>
            </w:r>
            <w:r w:rsidR="00E868E2">
              <w:rPr>
                <w:sz w:val="32"/>
                <w:szCs w:val="32"/>
              </w:rPr>
              <w:t>20</w:t>
            </w:r>
          </w:p>
        </w:tc>
      </w:tr>
      <w:tr w:rsidR="00BF1719" w14:paraId="07A58FC2" w14:textId="77777777" w:rsidTr="002F5C67">
        <w:trPr>
          <w:trHeight w:val="288"/>
        </w:trPr>
        <w:tc>
          <w:tcPr>
            <w:tcW w:w="1440" w:type="dxa"/>
            <w:shd w:val="clear" w:color="auto" w:fill="92D050"/>
            <w:vAlign w:val="center"/>
          </w:tcPr>
          <w:p w14:paraId="4C84299A" w14:textId="77777777" w:rsidR="000C05EE" w:rsidRPr="002F5C67" w:rsidRDefault="000C05EE" w:rsidP="002F5C67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Sunday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14:paraId="053CC42D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Monday</w:t>
            </w:r>
          </w:p>
        </w:tc>
        <w:tc>
          <w:tcPr>
            <w:tcW w:w="1710" w:type="dxa"/>
            <w:shd w:val="clear" w:color="auto" w:fill="92D050"/>
            <w:vAlign w:val="center"/>
          </w:tcPr>
          <w:p w14:paraId="073EB3EA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Tuesday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0B88C904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Wednesday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14:paraId="199449FD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Thursday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68E736D7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Friday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092FBE56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Saturday</w:t>
            </w:r>
          </w:p>
        </w:tc>
      </w:tr>
      <w:tr w:rsidR="000C05EE" w:rsidRPr="00BF1719" w14:paraId="2CD33875" w14:textId="77777777" w:rsidTr="004D3916">
        <w:trPr>
          <w:trHeight w:val="1772"/>
        </w:trPr>
        <w:tc>
          <w:tcPr>
            <w:tcW w:w="1440" w:type="dxa"/>
          </w:tcPr>
          <w:p w14:paraId="1B42E243" w14:textId="55C05E68" w:rsidR="005127E1" w:rsidRPr="00BF1719" w:rsidRDefault="00C14C4B" w:rsidP="00135FAA">
            <w:pPr>
              <w:spacing w:after="120"/>
            </w:pPr>
            <w:r>
              <w:t>29</w:t>
            </w:r>
          </w:p>
        </w:tc>
        <w:tc>
          <w:tcPr>
            <w:tcW w:w="1710" w:type="dxa"/>
            <w:gridSpan w:val="2"/>
          </w:tcPr>
          <w:p w14:paraId="75740822" w14:textId="77777777" w:rsidR="00E3569F" w:rsidRDefault="00C14C4B" w:rsidP="00135FAA">
            <w:r>
              <w:t>30</w:t>
            </w:r>
          </w:p>
          <w:p w14:paraId="60B9F4AF" w14:textId="774AE0A5" w:rsidR="00105B97" w:rsidRPr="00BF1719" w:rsidRDefault="00105B97" w:rsidP="00105B97"/>
        </w:tc>
        <w:tc>
          <w:tcPr>
            <w:tcW w:w="1710" w:type="dxa"/>
          </w:tcPr>
          <w:p w14:paraId="78898921" w14:textId="77777777" w:rsidR="00BF099C" w:rsidRDefault="00C14C4B" w:rsidP="00135FAA">
            <w:r>
              <w:t>31</w:t>
            </w:r>
          </w:p>
          <w:p w14:paraId="4EA99B03" w14:textId="0E99046B" w:rsidR="00105B97" w:rsidRPr="00BF1719" w:rsidRDefault="00105B97" w:rsidP="00105B97"/>
        </w:tc>
        <w:tc>
          <w:tcPr>
            <w:tcW w:w="1620" w:type="dxa"/>
          </w:tcPr>
          <w:p w14:paraId="5BAC9A0E" w14:textId="1E72088F" w:rsidR="00006FE4" w:rsidRDefault="00C14C4B" w:rsidP="00EF0293">
            <w:r>
              <w:t>1</w:t>
            </w:r>
          </w:p>
          <w:p w14:paraId="70A8341E" w14:textId="77777777" w:rsidR="00006FE4" w:rsidRDefault="00006FE4" w:rsidP="000304BC"/>
          <w:p w14:paraId="7FE445B0" w14:textId="77777777" w:rsidR="000B1991" w:rsidRDefault="000B1991" w:rsidP="000B1991">
            <w:pPr>
              <w:spacing w:after="120"/>
            </w:pPr>
            <w:r>
              <w:t>J S Clark</w:t>
            </w:r>
          </w:p>
          <w:p w14:paraId="5514622E" w14:textId="735270FD" w:rsidR="000B1991" w:rsidRPr="00BF1719" w:rsidRDefault="000B1991" w:rsidP="000B1991">
            <w:r>
              <w:t>4:30-6:00 pm</w:t>
            </w:r>
          </w:p>
        </w:tc>
        <w:tc>
          <w:tcPr>
            <w:tcW w:w="1710" w:type="dxa"/>
            <w:gridSpan w:val="2"/>
          </w:tcPr>
          <w:p w14:paraId="0A0755DB" w14:textId="0B795694" w:rsidR="00207CC1" w:rsidRDefault="00C14C4B" w:rsidP="00EF0293">
            <w:r>
              <w:t>2</w:t>
            </w:r>
          </w:p>
          <w:p w14:paraId="72CEF7C5" w14:textId="77777777" w:rsidR="000B1991" w:rsidRDefault="000B1991" w:rsidP="000B1991">
            <w:pPr>
              <w:spacing w:before="240" w:after="240"/>
            </w:pPr>
            <w:r>
              <w:t>Santa Maria</w:t>
            </w:r>
          </w:p>
          <w:p w14:paraId="66FBD70D" w14:textId="09043768" w:rsidR="00483B7C" w:rsidRPr="00BF1719" w:rsidRDefault="000B1991" w:rsidP="000B1991">
            <w:r>
              <w:t>4:30-6:00 pm</w:t>
            </w:r>
          </w:p>
        </w:tc>
        <w:tc>
          <w:tcPr>
            <w:tcW w:w="1530" w:type="dxa"/>
          </w:tcPr>
          <w:p w14:paraId="66760B86" w14:textId="667FACF5" w:rsidR="00B918ED" w:rsidRPr="00BF1719" w:rsidRDefault="00C14C4B" w:rsidP="00587675">
            <w:r>
              <w:t>3</w:t>
            </w:r>
          </w:p>
        </w:tc>
        <w:tc>
          <w:tcPr>
            <w:tcW w:w="1620" w:type="dxa"/>
          </w:tcPr>
          <w:p w14:paraId="59A512E8" w14:textId="6C9F7466" w:rsidR="001A4175" w:rsidRPr="00BF1719" w:rsidRDefault="00C14C4B" w:rsidP="00D033D3">
            <w:pPr>
              <w:spacing w:after="120"/>
            </w:pPr>
            <w:r>
              <w:t>4</w:t>
            </w:r>
          </w:p>
        </w:tc>
      </w:tr>
      <w:tr w:rsidR="000C05EE" w:rsidRPr="00BF1719" w14:paraId="32A88E5B" w14:textId="77777777" w:rsidTr="004D3916">
        <w:trPr>
          <w:trHeight w:val="1790"/>
        </w:trPr>
        <w:tc>
          <w:tcPr>
            <w:tcW w:w="1440" w:type="dxa"/>
          </w:tcPr>
          <w:p w14:paraId="3E29A2BE" w14:textId="33404336" w:rsidR="00605E02" w:rsidRPr="00BF1719" w:rsidRDefault="00C14C4B" w:rsidP="00605E02">
            <w:pPr>
              <w:spacing w:after="120"/>
            </w:pPr>
            <w:r>
              <w:t>5</w:t>
            </w:r>
          </w:p>
        </w:tc>
        <w:tc>
          <w:tcPr>
            <w:tcW w:w="1710" w:type="dxa"/>
            <w:gridSpan w:val="2"/>
          </w:tcPr>
          <w:p w14:paraId="5E551C60" w14:textId="058E8EC8" w:rsidR="00E3569F" w:rsidRDefault="00C14C4B" w:rsidP="00EF0293">
            <w:r>
              <w:t>6</w:t>
            </w:r>
          </w:p>
          <w:p w14:paraId="4E33EF72" w14:textId="5CB0454E" w:rsidR="00E3569F" w:rsidRPr="00BF1719" w:rsidRDefault="00E3569F" w:rsidP="000B1991"/>
        </w:tc>
        <w:tc>
          <w:tcPr>
            <w:tcW w:w="1710" w:type="dxa"/>
          </w:tcPr>
          <w:p w14:paraId="3975D750" w14:textId="3F8304FC" w:rsidR="00BF099C" w:rsidRDefault="00C14C4B" w:rsidP="00EF0293">
            <w:pPr>
              <w:tabs>
                <w:tab w:val="center" w:pos="972"/>
              </w:tabs>
            </w:pPr>
            <w:r>
              <w:t>7</w:t>
            </w:r>
          </w:p>
          <w:p w14:paraId="7A04D45A" w14:textId="1F4B34B2" w:rsidR="000C05EE" w:rsidRPr="00BF1719" w:rsidRDefault="000C05EE" w:rsidP="00105B97">
            <w:pPr>
              <w:tabs>
                <w:tab w:val="center" w:pos="972"/>
              </w:tabs>
              <w:spacing w:after="120"/>
            </w:pPr>
          </w:p>
        </w:tc>
        <w:tc>
          <w:tcPr>
            <w:tcW w:w="1620" w:type="dxa"/>
          </w:tcPr>
          <w:p w14:paraId="14ED1B10" w14:textId="77777777" w:rsidR="000304BC" w:rsidRDefault="00C14C4B" w:rsidP="00A33130">
            <w:r>
              <w:t>8</w:t>
            </w:r>
          </w:p>
          <w:p w14:paraId="0069024F" w14:textId="77777777" w:rsidR="00006FE4" w:rsidRDefault="00006FE4" w:rsidP="00006FE4"/>
          <w:p w14:paraId="578A3AA8" w14:textId="77777777" w:rsidR="000B1991" w:rsidRDefault="000B1991" w:rsidP="000B1991">
            <w:pPr>
              <w:spacing w:after="120"/>
            </w:pPr>
            <w:r>
              <w:t>J S Clark</w:t>
            </w:r>
          </w:p>
          <w:p w14:paraId="75C34210" w14:textId="6CF93471" w:rsidR="000B1991" w:rsidRPr="00BF1719" w:rsidRDefault="000B1991" w:rsidP="000B1991">
            <w:r>
              <w:t>4:30-6:00 pm</w:t>
            </w:r>
          </w:p>
        </w:tc>
        <w:tc>
          <w:tcPr>
            <w:tcW w:w="1710" w:type="dxa"/>
            <w:gridSpan w:val="2"/>
          </w:tcPr>
          <w:p w14:paraId="5ECA6688" w14:textId="45D73F9A" w:rsidR="000C05EE" w:rsidRDefault="00C14C4B" w:rsidP="00EF0293">
            <w:r>
              <w:t>9</w:t>
            </w:r>
          </w:p>
          <w:p w14:paraId="01CE478F" w14:textId="77777777" w:rsidR="000B1991" w:rsidRDefault="000B1991" w:rsidP="000B1991">
            <w:pPr>
              <w:spacing w:before="240" w:after="240"/>
            </w:pPr>
            <w:r>
              <w:t>Santa Maria</w:t>
            </w:r>
          </w:p>
          <w:p w14:paraId="5A521A92" w14:textId="77777777" w:rsidR="00483B7C" w:rsidRDefault="000B1991" w:rsidP="000B1991">
            <w:pPr>
              <w:spacing w:after="120"/>
            </w:pPr>
            <w:r>
              <w:t>4:30-6:00 pm</w:t>
            </w:r>
          </w:p>
          <w:p w14:paraId="19EC511A" w14:textId="1788131E" w:rsidR="000B1991" w:rsidRPr="00BF1719" w:rsidRDefault="000B1991" w:rsidP="000B1991">
            <w:pPr>
              <w:spacing w:after="120"/>
            </w:pPr>
          </w:p>
        </w:tc>
        <w:tc>
          <w:tcPr>
            <w:tcW w:w="1530" w:type="dxa"/>
          </w:tcPr>
          <w:p w14:paraId="19F01F79" w14:textId="0C7F257B" w:rsidR="00605E02" w:rsidRPr="00BF1719" w:rsidRDefault="003767CC" w:rsidP="000C05EE">
            <w:r>
              <w:t>1</w:t>
            </w:r>
            <w:r w:rsidR="00C14C4B">
              <w:t>0</w:t>
            </w:r>
          </w:p>
        </w:tc>
        <w:tc>
          <w:tcPr>
            <w:tcW w:w="1620" w:type="dxa"/>
          </w:tcPr>
          <w:p w14:paraId="2BF4344F" w14:textId="5D5F9FE5" w:rsidR="00207CC1" w:rsidRPr="00BF1719" w:rsidRDefault="003767CC" w:rsidP="001A4175">
            <w:pPr>
              <w:spacing w:after="120"/>
            </w:pPr>
            <w:r>
              <w:t>1</w:t>
            </w:r>
            <w:r w:rsidR="00C14C4B">
              <w:t>1</w:t>
            </w:r>
          </w:p>
          <w:p w14:paraId="52877BE3" w14:textId="77777777" w:rsidR="00BF099C" w:rsidRPr="00BF1719" w:rsidRDefault="00BF099C" w:rsidP="001A4175">
            <w:pPr>
              <w:spacing w:after="120"/>
            </w:pPr>
          </w:p>
        </w:tc>
      </w:tr>
      <w:tr w:rsidR="000C05EE" w:rsidRPr="00BF1719" w14:paraId="6C762082" w14:textId="77777777" w:rsidTr="004D3916">
        <w:trPr>
          <w:trHeight w:val="1871"/>
        </w:trPr>
        <w:tc>
          <w:tcPr>
            <w:tcW w:w="1440" w:type="dxa"/>
          </w:tcPr>
          <w:p w14:paraId="0769F933" w14:textId="04967FC1" w:rsidR="00555881" w:rsidRPr="00BF1719" w:rsidRDefault="003767CC" w:rsidP="005127E1">
            <w:r>
              <w:t>1</w:t>
            </w:r>
            <w:r w:rsidR="00C14C4B">
              <w:t>2</w:t>
            </w:r>
          </w:p>
        </w:tc>
        <w:tc>
          <w:tcPr>
            <w:tcW w:w="1710" w:type="dxa"/>
            <w:gridSpan w:val="2"/>
          </w:tcPr>
          <w:p w14:paraId="0789DF97" w14:textId="1F6C99A6" w:rsidR="000C05EE" w:rsidRPr="00BF1719" w:rsidRDefault="003767CC" w:rsidP="00822790">
            <w:r>
              <w:t>1</w:t>
            </w:r>
            <w:r w:rsidR="00C14C4B">
              <w:t>3</w:t>
            </w:r>
          </w:p>
          <w:p w14:paraId="4A55D48B" w14:textId="7914B6A6" w:rsidR="00E3569F" w:rsidRPr="00BF1719" w:rsidRDefault="00E3569F" w:rsidP="000B1991"/>
        </w:tc>
        <w:tc>
          <w:tcPr>
            <w:tcW w:w="1710" w:type="dxa"/>
          </w:tcPr>
          <w:p w14:paraId="59C7B6E8" w14:textId="0D9CBE28" w:rsidR="000C05EE" w:rsidRDefault="003767CC" w:rsidP="00A33130">
            <w:r>
              <w:t>1</w:t>
            </w:r>
            <w:r w:rsidR="00C14C4B">
              <w:t>4</w:t>
            </w:r>
          </w:p>
          <w:p w14:paraId="687803A5" w14:textId="23315081" w:rsidR="000C05EE" w:rsidRPr="00BF1719" w:rsidRDefault="000C05EE" w:rsidP="00105B97"/>
        </w:tc>
        <w:tc>
          <w:tcPr>
            <w:tcW w:w="1620" w:type="dxa"/>
          </w:tcPr>
          <w:p w14:paraId="5F30D26A" w14:textId="2E1B0DCE" w:rsidR="000C05EE" w:rsidRDefault="003767CC" w:rsidP="00A33130">
            <w:r>
              <w:t>1</w:t>
            </w:r>
            <w:r w:rsidR="00C14C4B">
              <w:t>5</w:t>
            </w:r>
          </w:p>
          <w:p w14:paraId="3D86D60C" w14:textId="77777777" w:rsidR="000C05EE" w:rsidRDefault="000C05EE" w:rsidP="007B73D0"/>
          <w:p w14:paraId="78CE6552" w14:textId="77777777" w:rsidR="000B1991" w:rsidRDefault="000B1991" w:rsidP="000B1991">
            <w:pPr>
              <w:spacing w:after="120"/>
            </w:pPr>
            <w:r>
              <w:t>J S Clark</w:t>
            </w:r>
          </w:p>
          <w:p w14:paraId="2B168CEC" w14:textId="2111E843" w:rsidR="000B1991" w:rsidRPr="00BF1719" w:rsidRDefault="000B1991" w:rsidP="000B1991">
            <w:r>
              <w:t>4:30-6:00 pm</w:t>
            </w:r>
          </w:p>
        </w:tc>
        <w:tc>
          <w:tcPr>
            <w:tcW w:w="1710" w:type="dxa"/>
            <w:gridSpan w:val="2"/>
          </w:tcPr>
          <w:p w14:paraId="1B28FDEC" w14:textId="3AD85B91" w:rsidR="000C05EE" w:rsidRDefault="003767CC" w:rsidP="00A33130">
            <w:r>
              <w:t>1</w:t>
            </w:r>
            <w:r w:rsidR="00C14C4B">
              <w:t>6</w:t>
            </w:r>
          </w:p>
          <w:p w14:paraId="348511E3" w14:textId="77777777" w:rsidR="000B1991" w:rsidRDefault="000B1991" w:rsidP="000B1991">
            <w:pPr>
              <w:spacing w:before="240" w:after="240"/>
            </w:pPr>
            <w:r>
              <w:t>Santa Maria</w:t>
            </w:r>
          </w:p>
          <w:p w14:paraId="4247EADF" w14:textId="700C00D0" w:rsidR="000C05EE" w:rsidRPr="00BF1719" w:rsidRDefault="000B1991" w:rsidP="000B1991">
            <w:pPr>
              <w:spacing w:after="120"/>
            </w:pPr>
            <w:r>
              <w:t>4:30-6:00 pm</w:t>
            </w:r>
          </w:p>
        </w:tc>
        <w:tc>
          <w:tcPr>
            <w:tcW w:w="1530" w:type="dxa"/>
          </w:tcPr>
          <w:p w14:paraId="5C0A4D25" w14:textId="6B919DD0" w:rsidR="000C05EE" w:rsidRPr="00BF1719" w:rsidRDefault="00267B50" w:rsidP="000C05EE">
            <w:r>
              <w:t>1</w:t>
            </w:r>
            <w:r w:rsidR="00C14C4B">
              <w:t>7</w:t>
            </w:r>
          </w:p>
          <w:p w14:paraId="123E6002" w14:textId="77777777" w:rsidR="000C05EE" w:rsidRPr="00BF1719" w:rsidRDefault="000C05EE" w:rsidP="000C05EE">
            <w:pPr>
              <w:jc w:val="center"/>
            </w:pPr>
          </w:p>
        </w:tc>
        <w:tc>
          <w:tcPr>
            <w:tcW w:w="1620" w:type="dxa"/>
          </w:tcPr>
          <w:p w14:paraId="7DF5DEDA" w14:textId="3CC107A4" w:rsidR="001A4175" w:rsidRPr="00BF1719" w:rsidRDefault="00C14C4B" w:rsidP="00BC404F">
            <w:pPr>
              <w:spacing w:after="120"/>
            </w:pPr>
            <w:r>
              <w:t>18</w:t>
            </w:r>
          </w:p>
          <w:p w14:paraId="037C841E" w14:textId="77777777" w:rsidR="006D0CDD" w:rsidRDefault="00105B97" w:rsidP="00105B97">
            <w:pPr>
              <w:spacing w:line="276" w:lineRule="auto"/>
            </w:pPr>
            <w:r>
              <w:t>Saturday</w:t>
            </w:r>
          </w:p>
          <w:p w14:paraId="59741B25" w14:textId="77777777" w:rsidR="00105B97" w:rsidRDefault="00105B97" w:rsidP="00105B97">
            <w:pPr>
              <w:spacing w:line="276" w:lineRule="auto"/>
            </w:pPr>
            <w:r>
              <w:t>Play Day</w:t>
            </w:r>
          </w:p>
          <w:p w14:paraId="5C7FBDB8" w14:textId="77777777" w:rsidR="000B1991" w:rsidRDefault="00105B97" w:rsidP="000B1991">
            <w:pPr>
              <w:spacing w:line="276" w:lineRule="auto"/>
            </w:pPr>
            <w:r>
              <w:t>Tournament</w:t>
            </w:r>
          </w:p>
          <w:p w14:paraId="62A198F7" w14:textId="100CF781" w:rsidR="00105B97" w:rsidRPr="00BF1719" w:rsidRDefault="00105B97" w:rsidP="000B1991">
            <w:pPr>
              <w:spacing w:after="360" w:line="276" w:lineRule="auto"/>
            </w:pPr>
            <w:r>
              <w:t>9:00–12:30 pm</w:t>
            </w:r>
          </w:p>
        </w:tc>
      </w:tr>
    </w:tbl>
    <w:p w14:paraId="538080E5" w14:textId="39379B60" w:rsidR="00832F48" w:rsidRDefault="00832F48" w:rsidP="00E179BD">
      <w:pPr>
        <w:tabs>
          <w:tab w:val="left" w:pos="2010"/>
        </w:tabs>
        <w:rPr>
          <w:sz w:val="24"/>
          <w:szCs w:val="24"/>
        </w:rPr>
      </w:pPr>
    </w:p>
    <w:sectPr w:rsidR="00832F48" w:rsidSect="004D3916">
      <w:pgSz w:w="12240" w:h="15840"/>
      <w:pgMar w:top="900" w:right="180" w:bottom="18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CC68" w14:textId="77777777" w:rsidR="00FB6EF5" w:rsidRDefault="00FB6EF5" w:rsidP="001E6FA2">
      <w:r>
        <w:separator/>
      </w:r>
    </w:p>
  </w:endnote>
  <w:endnote w:type="continuationSeparator" w:id="0">
    <w:p w14:paraId="2EDFDCEF" w14:textId="77777777" w:rsidR="00FB6EF5" w:rsidRDefault="00FB6EF5" w:rsidP="001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E948" w14:textId="77777777" w:rsidR="00FB6EF5" w:rsidRDefault="00FB6EF5" w:rsidP="001E6FA2">
      <w:r>
        <w:separator/>
      </w:r>
    </w:p>
  </w:footnote>
  <w:footnote w:type="continuationSeparator" w:id="0">
    <w:p w14:paraId="320A1AA8" w14:textId="77777777" w:rsidR="00FB6EF5" w:rsidRDefault="00FB6EF5" w:rsidP="001E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465"/>
    <w:rsid w:val="00006FE4"/>
    <w:rsid w:val="00011462"/>
    <w:rsid w:val="000304BC"/>
    <w:rsid w:val="000520F9"/>
    <w:rsid w:val="00061210"/>
    <w:rsid w:val="00061644"/>
    <w:rsid w:val="00061A5E"/>
    <w:rsid w:val="00077500"/>
    <w:rsid w:val="000818EB"/>
    <w:rsid w:val="00086209"/>
    <w:rsid w:val="0009002F"/>
    <w:rsid w:val="00093F11"/>
    <w:rsid w:val="000B1991"/>
    <w:rsid w:val="000B3EA5"/>
    <w:rsid w:val="000B41B8"/>
    <w:rsid w:val="000B63F1"/>
    <w:rsid w:val="000C05EE"/>
    <w:rsid w:val="000C2AB9"/>
    <w:rsid w:val="000C2B1F"/>
    <w:rsid w:val="000C32E4"/>
    <w:rsid w:val="000C502E"/>
    <w:rsid w:val="000C6E9F"/>
    <w:rsid w:val="000E21B6"/>
    <w:rsid w:val="000F40D9"/>
    <w:rsid w:val="00102BD4"/>
    <w:rsid w:val="00105B97"/>
    <w:rsid w:val="00135FAA"/>
    <w:rsid w:val="00173BF4"/>
    <w:rsid w:val="0017745A"/>
    <w:rsid w:val="00177B6E"/>
    <w:rsid w:val="00194796"/>
    <w:rsid w:val="00195405"/>
    <w:rsid w:val="001A4175"/>
    <w:rsid w:val="001B020C"/>
    <w:rsid w:val="001E6FA2"/>
    <w:rsid w:val="00201F05"/>
    <w:rsid w:val="00207CC1"/>
    <w:rsid w:val="00213D3C"/>
    <w:rsid w:val="002146B9"/>
    <w:rsid w:val="00220375"/>
    <w:rsid w:val="00221EB5"/>
    <w:rsid w:val="0023218C"/>
    <w:rsid w:val="0023691A"/>
    <w:rsid w:val="00245D9D"/>
    <w:rsid w:val="00257013"/>
    <w:rsid w:val="00262897"/>
    <w:rsid w:val="00267B50"/>
    <w:rsid w:val="002820AA"/>
    <w:rsid w:val="00287520"/>
    <w:rsid w:val="00287C8A"/>
    <w:rsid w:val="002C2FC1"/>
    <w:rsid w:val="002C465B"/>
    <w:rsid w:val="002D2B81"/>
    <w:rsid w:val="002D2CC7"/>
    <w:rsid w:val="002D6FA3"/>
    <w:rsid w:val="002E04FF"/>
    <w:rsid w:val="002E5A29"/>
    <w:rsid w:val="002E5B06"/>
    <w:rsid w:val="002F127E"/>
    <w:rsid w:val="002F5C67"/>
    <w:rsid w:val="003017E6"/>
    <w:rsid w:val="00306963"/>
    <w:rsid w:val="00306983"/>
    <w:rsid w:val="003302AB"/>
    <w:rsid w:val="00336329"/>
    <w:rsid w:val="00336AAE"/>
    <w:rsid w:val="003579A8"/>
    <w:rsid w:val="00371631"/>
    <w:rsid w:val="003767CC"/>
    <w:rsid w:val="00383748"/>
    <w:rsid w:val="00394390"/>
    <w:rsid w:val="003A172C"/>
    <w:rsid w:val="003B48E2"/>
    <w:rsid w:val="003E1BB4"/>
    <w:rsid w:val="004129B9"/>
    <w:rsid w:val="00421EBA"/>
    <w:rsid w:val="0044101B"/>
    <w:rsid w:val="004421E7"/>
    <w:rsid w:val="004749FA"/>
    <w:rsid w:val="00483B7C"/>
    <w:rsid w:val="004A4B2A"/>
    <w:rsid w:val="004B4430"/>
    <w:rsid w:val="004D3916"/>
    <w:rsid w:val="004D5DDA"/>
    <w:rsid w:val="004E3B4B"/>
    <w:rsid w:val="004F32E0"/>
    <w:rsid w:val="00502FBB"/>
    <w:rsid w:val="005127E1"/>
    <w:rsid w:val="00513455"/>
    <w:rsid w:val="00523CA1"/>
    <w:rsid w:val="00531417"/>
    <w:rsid w:val="0053709C"/>
    <w:rsid w:val="00555881"/>
    <w:rsid w:val="00557AFF"/>
    <w:rsid w:val="00562262"/>
    <w:rsid w:val="005623D9"/>
    <w:rsid w:val="00565D73"/>
    <w:rsid w:val="00570D28"/>
    <w:rsid w:val="00574465"/>
    <w:rsid w:val="00586121"/>
    <w:rsid w:val="00587675"/>
    <w:rsid w:val="005C362A"/>
    <w:rsid w:val="005D15B2"/>
    <w:rsid w:val="005D3A2F"/>
    <w:rsid w:val="005E53A7"/>
    <w:rsid w:val="00605E02"/>
    <w:rsid w:val="00617996"/>
    <w:rsid w:val="00617BBE"/>
    <w:rsid w:val="00651D30"/>
    <w:rsid w:val="00654F15"/>
    <w:rsid w:val="00657E5A"/>
    <w:rsid w:val="00666FD9"/>
    <w:rsid w:val="0066756D"/>
    <w:rsid w:val="006720FF"/>
    <w:rsid w:val="00681E7B"/>
    <w:rsid w:val="0068205D"/>
    <w:rsid w:val="00684800"/>
    <w:rsid w:val="006A29A1"/>
    <w:rsid w:val="006B291B"/>
    <w:rsid w:val="006B4072"/>
    <w:rsid w:val="006B48E0"/>
    <w:rsid w:val="006C3160"/>
    <w:rsid w:val="006C33E2"/>
    <w:rsid w:val="006C3FF3"/>
    <w:rsid w:val="006D0CDD"/>
    <w:rsid w:val="006D4994"/>
    <w:rsid w:val="006D4EEB"/>
    <w:rsid w:val="006D6B39"/>
    <w:rsid w:val="007256F8"/>
    <w:rsid w:val="0074302A"/>
    <w:rsid w:val="00746169"/>
    <w:rsid w:val="00751509"/>
    <w:rsid w:val="007526BD"/>
    <w:rsid w:val="0075439C"/>
    <w:rsid w:val="0075450C"/>
    <w:rsid w:val="00766911"/>
    <w:rsid w:val="00766ABB"/>
    <w:rsid w:val="00773D49"/>
    <w:rsid w:val="00780218"/>
    <w:rsid w:val="00785FC0"/>
    <w:rsid w:val="007863AD"/>
    <w:rsid w:val="00792948"/>
    <w:rsid w:val="00796D74"/>
    <w:rsid w:val="007B73D0"/>
    <w:rsid w:val="007E07BF"/>
    <w:rsid w:val="007E6947"/>
    <w:rsid w:val="007F2528"/>
    <w:rsid w:val="007F3FC4"/>
    <w:rsid w:val="00800784"/>
    <w:rsid w:val="008107FA"/>
    <w:rsid w:val="008146A1"/>
    <w:rsid w:val="008146EA"/>
    <w:rsid w:val="00816BC5"/>
    <w:rsid w:val="00822790"/>
    <w:rsid w:val="00832F48"/>
    <w:rsid w:val="00846103"/>
    <w:rsid w:val="00850856"/>
    <w:rsid w:val="008517F7"/>
    <w:rsid w:val="0086064B"/>
    <w:rsid w:val="008804A0"/>
    <w:rsid w:val="008C02FC"/>
    <w:rsid w:val="008C2557"/>
    <w:rsid w:val="008D6585"/>
    <w:rsid w:val="008E7FAE"/>
    <w:rsid w:val="008F5938"/>
    <w:rsid w:val="008F7B30"/>
    <w:rsid w:val="0091212B"/>
    <w:rsid w:val="0091548F"/>
    <w:rsid w:val="009219B2"/>
    <w:rsid w:val="00942B3E"/>
    <w:rsid w:val="0096021F"/>
    <w:rsid w:val="0096396D"/>
    <w:rsid w:val="009641A1"/>
    <w:rsid w:val="00974490"/>
    <w:rsid w:val="00990B39"/>
    <w:rsid w:val="009A1ECC"/>
    <w:rsid w:val="009A6C5A"/>
    <w:rsid w:val="009B7E72"/>
    <w:rsid w:val="009C206E"/>
    <w:rsid w:val="009D6067"/>
    <w:rsid w:val="00A16065"/>
    <w:rsid w:val="00A25A46"/>
    <w:rsid w:val="00A327A9"/>
    <w:rsid w:val="00A33130"/>
    <w:rsid w:val="00A33D14"/>
    <w:rsid w:val="00A43077"/>
    <w:rsid w:val="00A73FDD"/>
    <w:rsid w:val="00A75C86"/>
    <w:rsid w:val="00A8007B"/>
    <w:rsid w:val="00A90B5A"/>
    <w:rsid w:val="00A97AB7"/>
    <w:rsid w:val="00AB1C13"/>
    <w:rsid w:val="00AE1DF7"/>
    <w:rsid w:val="00AE3DF8"/>
    <w:rsid w:val="00AE68C2"/>
    <w:rsid w:val="00AF3C73"/>
    <w:rsid w:val="00AF4105"/>
    <w:rsid w:val="00B049A3"/>
    <w:rsid w:val="00B10B82"/>
    <w:rsid w:val="00B210B7"/>
    <w:rsid w:val="00B277AF"/>
    <w:rsid w:val="00B328EC"/>
    <w:rsid w:val="00B45057"/>
    <w:rsid w:val="00B52193"/>
    <w:rsid w:val="00B54B84"/>
    <w:rsid w:val="00B616C9"/>
    <w:rsid w:val="00B6634E"/>
    <w:rsid w:val="00B7367F"/>
    <w:rsid w:val="00B918ED"/>
    <w:rsid w:val="00BB23A0"/>
    <w:rsid w:val="00BB2799"/>
    <w:rsid w:val="00BB3132"/>
    <w:rsid w:val="00BB41F5"/>
    <w:rsid w:val="00BB5728"/>
    <w:rsid w:val="00BC21CA"/>
    <w:rsid w:val="00BC404F"/>
    <w:rsid w:val="00BC79EF"/>
    <w:rsid w:val="00BD5C81"/>
    <w:rsid w:val="00BD63FD"/>
    <w:rsid w:val="00BE0D46"/>
    <w:rsid w:val="00BF099C"/>
    <w:rsid w:val="00BF1719"/>
    <w:rsid w:val="00C14C4B"/>
    <w:rsid w:val="00C16499"/>
    <w:rsid w:val="00C33300"/>
    <w:rsid w:val="00C43272"/>
    <w:rsid w:val="00C548D9"/>
    <w:rsid w:val="00C57920"/>
    <w:rsid w:val="00C832B7"/>
    <w:rsid w:val="00C87FD0"/>
    <w:rsid w:val="00C9040E"/>
    <w:rsid w:val="00C933F7"/>
    <w:rsid w:val="00CA09E3"/>
    <w:rsid w:val="00CA4CB7"/>
    <w:rsid w:val="00CC1C8C"/>
    <w:rsid w:val="00CD0D5E"/>
    <w:rsid w:val="00CD1B88"/>
    <w:rsid w:val="00CE18BC"/>
    <w:rsid w:val="00CE606E"/>
    <w:rsid w:val="00CE69E7"/>
    <w:rsid w:val="00D0089C"/>
    <w:rsid w:val="00D033D3"/>
    <w:rsid w:val="00D06578"/>
    <w:rsid w:val="00D27616"/>
    <w:rsid w:val="00DB3878"/>
    <w:rsid w:val="00DB7E20"/>
    <w:rsid w:val="00DD6919"/>
    <w:rsid w:val="00DF3070"/>
    <w:rsid w:val="00E000AE"/>
    <w:rsid w:val="00E02553"/>
    <w:rsid w:val="00E11E66"/>
    <w:rsid w:val="00E13BA2"/>
    <w:rsid w:val="00E14911"/>
    <w:rsid w:val="00E179BD"/>
    <w:rsid w:val="00E24DFC"/>
    <w:rsid w:val="00E3569F"/>
    <w:rsid w:val="00E42342"/>
    <w:rsid w:val="00E4560D"/>
    <w:rsid w:val="00E56C9B"/>
    <w:rsid w:val="00E868E2"/>
    <w:rsid w:val="00E94002"/>
    <w:rsid w:val="00EA075B"/>
    <w:rsid w:val="00EB1380"/>
    <w:rsid w:val="00EB26BF"/>
    <w:rsid w:val="00EC5C27"/>
    <w:rsid w:val="00ED31D5"/>
    <w:rsid w:val="00EF0293"/>
    <w:rsid w:val="00EF6494"/>
    <w:rsid w:val="00F27C95"/>
    <w:rsid w:val="00F34AFF"/>
    <w:rsid w:val="00F4381C"/>
    <w:rsid w:val="00F61BF6"/>
    <w:rsid w:val="00F64D51"/>
    <w:rsid w:val="00F6690B"/>
    <w:rsid w:val="00F83995"/>
    <w:rsid w:val="00F97502"/>
    <w:rsid w:val="00FA1DEA"/>
    <w:rsid w:val="00FA449E"/>
    <w:rsid w:val="00FA4652"/>
    <w:rsid w:val="00FA6064"/>
    <w:rsid w:val="00FB663E"/>
    <w:rsid w:val="00FB6EF5"/>
    <w:rsid w:val="00FB6F4B"/>
    <w:rsid w:val="00FC0251"/>
    <w:rsid w:val="00FD2301"/>
    <w:rsid w:val="00FE55A2"/>
    <w:rsid w:val="00FE713C"/>
    <w:rsid w:val="00FF4D03"/>
    <w:rsid w:val="00FF4E6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6C382"/>
  <w15:docId w15:val="{E67F086C-8E7C-46C9-9B01-FF06210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F307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6FA2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1E6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6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A2"/>
    <w:rPr>
      <w:rFonts w:ascii="Arial" w:hAnsi="Arial"/>
    </w:rPr>
  </w:style>
  <w:style w:type="paragraph" w:customStyle="1" w:styleId="msotitle4">
    <w:name w:val="msotitle4"/>
    <w:rsid w:val="0044101B"/>
    <w:pPr>
      <w:jc w:val="center"/>
    </w:pPr>
    <w:rPr>
      <w:rFonts w:ascii="Tw Cen MT" w:hAnsi="Tw Cen MT"/>
      <w:b/>
      <w:bCs/>
      <w:color w:val="0000F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y%20sisemore\Application%20Data\Microsoft\Templates\June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7E986-FAB6-49F4-9B99-1A8589C2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calendar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644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sherry sisemore</dc:creator>
  <cp:keywords/>
  <cp:lastModifiedBy>Sherry Sisemore</cp:lastModifiedBy>
  <cp:revision>4</cp:revision>
  <cp:lastPrinted>2020-01-30T13:44:00Z</cp:lastPrinted>
  <dcterms:created xsi:type="dcterms:W3CDTF">2020-02-06T15:47:00Z</dcterms:created>
  <dcterms:modified xsi:type="dcterms:W3CDTF">2020-02-06T15:57:00Z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