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980"/>
        <w:gridCol w:w="2070"/>
        <w:gridCol w:w="1890"/>
      </w:tblGrid>
      <w:tr w:rsidR="008B0FEC" w14:paraId="0631B9E5" w14:textId="77777777" w:rsidTr="00BB2088">
        <w:trPr>
          <w:trHeight w:val="440"/>
        </w:trPr>
        <w:tc>
          <w:tcPr>
            <w:tcW w:w="116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26822" w14:textId="4D134721" w:rsidR="008B0FEC" w:rsidRPr="008B0FEC" w:rsidRDefault="0010561E" w:rsidP="0034447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June 20</w:t>
            </w:r>
            <w:r w:rsidR="0068788D">
              <w:rPr>
                <w:b/>
                <w:color w:val="00B0F0"/>
                <w:sz w:val="28"/>
                <w:szCs w:val="28"/>
              </w:rPr>
              <w:t>2</w:t>
            </w:r>
            <w:r w:rsidR="008A69A9">
              <w:rPr>
                <w:b/>
                <w:color w:val="00B0F0"/>
                <w:sz w:val="28"/>
                <w:szCs w:val="28"/>
              </w:rPr>
              <w:t>1</w:t>
            </w:r>
            <w:r w:rsidR="008B0FEC">
              <w:rPr>
                <w:b/>
                <w:color w:val="FFFFFF"/>
                <w:sz w:val="28"/>
                <w:szCs w:val="28"/>
              </w:rPr>
              <w:t>UJU</w:t>
            </w:r>
          </w:p>
        </w:tc>
      </w:tr>
      <w:tr w:rsidR="008B0FEC" w14:paraId="79BADECE" w14:textId="77777777" w:rsidTr="00BB2088">
        <w:trPr>
          <w:trHeight w:val="368"/>
        </w:trPr>
        <w:tc>
          <w:tcPr>
            <w:tcW w:w="1890" w:type="dxa"/>
            <w:shd w:val="clear" w:color="auto" w:fill="00B0F0"/>
            <w:vAlign w:val="center"/>
          </w:tcPr>
          <w:p w14:paraId="3CB53BFE" w14:textId="77777777" w:rsidR="008B0FEC" w:rsidRPr="008B0FEC" w:rsidRDefault="008B0FEC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Monday</w:t>
            </w:r>
          </w:p>
        </w:tc>
        <w:tc>
          <w:tcPr>
            <w:tcW w:w="1890" w:type="dxa"/>
            <w:shd w:val="clear" w:color="auto" w:fill="00B0F0"/>
            <w:vAlign w:val="center"/>
          </w:tcPr>
          <w:p w14:paraId="0FCB42C9" w14:textId="77777777" w:rsidR="008B0FEC" w:rsidRPr="008B0FEC" w:rsidRDefault="008B0FEC" w:rsidP="00D45122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Tuesday</w:t>
            </w:r>
          </w:p>
        </w:tc>
        <w:tc>
          <w:tcPr>
            <w:tcW w:w="1890" w:type="dxa"/>
            <w:shd w:val="clear" w:color="auto" w:fill="00B0F0"/>
            <w:vAlign w:val="center"/>
          </w:tcPr>
          <w:p w14:paraId="03CDE5C0" w14:textId="77777777" w:rsidR="008B0FEC" w:rsidRPr="008B0FEC" w:rsidRDefault="008B0FEC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Wednesday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0CF3AA3B" w14:textId="77777777" w:rsidR="008B0FEC" w:rsidRPr="008B0FEC" w:rsidRDefault="008B0FEC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Thursday</w:t>
            </w:r>
          </w:p>
        </w:tc>
        <w:tc>
          <w:tcPr>
            <w:tcW w:w="2070" w:type="dxa"/>
            <w:shd w:val="clear" w:color="auto" w:fill="00B0F0"/>
            <w:vAlign w:val="center"/>
          </w:tcPr>
          <w:p w14:paraId="7AD644BD" w14:textId="77777777" w:rsidR="008B0FEC" w:rsidRPr="008B0FEC" w:rsidRDefault="008B0FEC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Friday</w:t>
            </w:r>
          </w:p>
        </w:tc>
        <w:tc>
          <w:tcPr>
            <w:tcW w:w="1890" w:type="dxa"/>
            <w:shd w:val="clear" w:color="auto" w:fill="00B0F0"/>
            <w:vAlign w:val="center"/>
          </w:tcPr>
          <w:p w14:paraId="0918066B" w14:textId="77777777" w:rsidR="008B0FEC" w:rsidRPr="008B0FEC" w:rsidRDefault="008B0FEC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Saturday</w:t>
            </w:r>
          </w:p>
        </w:tc>
      </w:tr>
      <w:tr w:rsidR="008B0FEC" w:rsidRPr="009D6067" w14:paraId="28FCBCA9" w14:textId="77777777" w:rsidTr="00BB2088">
        <w:trPr>
          <w:trHeight w:val="1412"/>
        </w:trPr>
        <w:tc>
          <w:tcPr>
            <w:tcW w:w="1890" w:type="dxa"/>
          </w:tcPr>
          <w:p w14:paraId="11027DEC" w14:textId="7E6A0629" w:rsidR="008B0FEC" w:rsidRPr="00700E54" w:rsidRDefault="008A69A9" w:rsidP="0098145B">
            <w:pPr>
              <w:rPr>
                <w:b/>
              </w:rPr>
            </w:pPr>
            <w:r w:rsidRPr="00700E54">
              <w:rPr>
                <w:b/>
              </w:rPr>
              <w:t>7</w:t>
            </w:r>
          </w:p>
          <w:p w14:paraId="0915E189" w14:textId="5094DB89" w:rsidR="00BB2088" w:rsidRPr="008B0FEC" w:rsidRDefault="00BB2088" w:rsidP="0098145B"/>
        </w:tc>
        <w:tc>
          <w:tcPr>
            <w:tcW w:w="1890" w:type="dxa"/>
          </w:tcPr>
          <w:p w14:paraId="277A05CF" w14:textId="2A15B9A4" w:rsidR="008B0FEC" w:rsidRDefault="008A69A9" w:rsidP="00052E8C">
            <w:pPr>
              <w:rPr>
                <w:b/>
              </w:rPr>
            </w:pPr>
            <w:r w:rsidRPr="00700E54">
              <w:rPr>
                <w:b/>
              </w:rPr>
              <w:t>8</w:t>
            </w:r>
          </w:p>
          <w:p w14:paraId="5E1A45C0" w14:textId="77777777" w:rsidR="00A540CD" w:rsidRPr="00700E54" w:rsidRDefault="00A540CD" w:rsidP="00052E8C">
            <w:pPr>
              <w:rPr>
                <w:b/>
              </w:rPr>
            </w:pPr>
          </w:p>
          <w:p w14:paraId="4AA8D78C" w14:textId="412D837D" w:rsidR="00BB2088" w:rsidRPr="008B0FEC" w:rsidRDefault="00A540CD" w:rsidP="00BB2088">
            <w:r>
              <w:t>Webb 4:30-6:00pm</w:t>
            </w:r>
          </w:p>
        </w:tc>
        <w:tc>
          <w:tcPr>
            <w:tcW w:w="1890" w:type="dxa"/>
          </w:tcPr>
          <w:p w14:paraId="4A620188" w14:textId="1F5ECD60" w:rsidR="008B0FEC" w:rsidRPr="00700E54" w:rsidRDefault="008A69A9" w:rsidP="00C22E98">
            <w:pPr>
              <w:rPr>
                <w:b/>
              </w:rPr>
            </w:pPr>
            <w:r w:rsidRPr="00700E54">
              <w:rPr>
                <w:b/>
              </w:rPr>
              <w:t>9</w:t>
            </w:r>
          </w:p>
          <w:p w14:paraId="52D6525B" w14:textId="078691D2" w:rsidR="00BB2088" w:rsidRPr="008B0FEC" w:rsidRDefault="00BB2088" w:rsidP="00BB2088"/>
        </w:tc>
        <w:tc>
          <w:tcPr>
            <w:tcW w:w="1980" w:type="dxa"/>
          </w:tcPr>
          <w:p w14:paraId="03223EA9" w14:textId="0E83D8C3" w:rsidR="008B0FEC" w:rsidRPr="00700E54" w:rsidRDefault="008A69A9" w:rsidP="00263E87">
            <w:pPr>
              <w:rPr>
                <w:b/>
              </w:rPr>
            </w:pPr>
            <w:r w:rsidRPr="00700E54">
              <w:rPr>
                <w:b/>
              </w:rPr>
              <w:t>10</w:t>
            </w:r>
          </w:p>
          <w:p w14:paraId="0A2F5FF1" w14:textId="77777777" w:rsidR="00BB2088" w:rsidRDefault="00BB2088" w:rsidP="00BB2088"/>
          <w:p w14:paraId="1B6E857E" w14:textId="568058F9" w:rsidR="00A26710" w:rsidRPr="008B0FEC" w:rsidRDefault="00A26710" w:rsidP="00BB2088">
            <w:r>
              <w:t>Clark Park 4:30-6:00</w:t>
            </w:r>
          </w:p>
        </w:tc>
        <w:tc>
          <w:tcPr>
            <w:tcW w:w="2070" w:type="dxa"/>
          </w:tcPr>
          <w:p w14:paraId="56C76F07" w14:textId="17D3B808" w:rsidR="00761F56" w:rsidRPr="00700E54" w:rsidRDefault="008A69A9" w:rsidP="00A95F7C">
            <w:pPr>
              <w:spacing w:line="360" w:lineRule="auto"/>
              <w:rPr>
                <w:b/>
              </w:rPr>
            </w:pPr>
            <w:r w:rsidRPr="00700E54">
              <w:rPr>
                <w:b/>
              </w:rPr>
              <w:t>11</w:t>
            </w:r>
          </w:p>
          <w:p w14:paraId="6C816B3B" w14:textId="77777777" w:rsidR="00BB2088" w:rsidRPr="00BB2088" w:rsidRDefault="00BB2088" w:rsidP="00BB2088">
            <w:pPr>
              <w:rPr>
                <w:sz w:val="18"/>
                <w:szCs w:val="18"/>
              </w:rPr>
            </w:pPr>
          </w:p>
          <w:p w14:paraId="7A03EECA" w14:textId="5372113F" w:rsidR="00A95F7C" w:rsidRPr="008B0FEC" w:rsidRDefault="00A95F7C" w:rsidP="00BB2088"/>
        </w:tc>
        <w:tc>
          <w:tcPr>
            <w:tcW w:w="1890" w:type="dxa"/>
          </w:tcPr>
          <w:p w14:paraId="6E41EA33" w14:textId="77777777" w:rsidR="008B0FEC" w:rsidRPr="00700E54" w:rsidRDefault="008A69A9" w:rsidP="00657F98">
            <w:pPr>
              <w:spacing w:after="120"/>
              <w:rPr>
                <w:b/>
              </w:rPr>
            </w:pPr>
            <w:r w:rsidRPr="00700E54">
              <w:rPr>
                <w:b/>
              </w:rPr>
              <w:t>12</w:t>
            </w:r>
          </w:p>
          <w:p w14:paraId="63D2F2AA" w14:textId="77777777" w:rsidR="00BB2088" w:rsidRPr="00BB2088" w:rsidRDefault="00BB2088" w:rsidP="00BB2088">
            <w:pPr>
              <w:rPr>
                <w:sz w:val="18"/>
                <w:szCs w:val="18"/>
              </w:rPr>
            </w:pPr>
          </w:p>
          <w:p w14:paraId="03ECA82F" w14:textId="5A0C703C" w:rsidR="00BB2088" w:rsidRPr="008B0FEC" w:rsidRDefault="00BB2088" w:rsidP="00BB2088">
            <w:pPr>
              <w:spacing w:after="120"/>
            </w:pPr>
          </w:p>
        </w:tc>
      </w:tr>
      <w:tr w:rsidR="008B0FEC" w:rsidRPr="009D6067" w14:paraId="6D34344B" w14:textId="77777777" w:rsidTr="00BB2088">
        <w:trPr>
          <w:trHeight w:val="1430"/>
        </w:trPr>
        <w:tc>
          <w:tcPr>
            <w:tcW w:w="1890" w:type="dxa"/>
          </w:tcPr>
          <w:p w14:paraId="02DE71F8" w14:textId="116ADB5B" w:rsidR="008B0FEC" w:rsidRPr="00700E54" w:rsidRDefault="008A69A9" w:rsidP="00965191">
            <w:pPr>
              <w:rPr>
                <w:b/>
              </w:rPr>
            </w:pPr>
            <w:r w:rsidRPr="00700E54">
              <w:rPr>
                <w:b/>
              </w:rPr>
              <w:t>14</w:t>
            </w:r>
          </w:p>
          <w:p w14:paraId="2FC62D1C" w14:textId="79B70416" w:rsidR="00BB2088" w:rsidRPr="008B0FEC" w:rsidRDefault="00BB2088" w:rsidP="00BB2088"/>
        </w:tc>
        <w:tc>
          <w:tcPr>
            <w:tcW w:w="1890" w:type="dxa"/>
          </w:tcPr>
          <w:p w14:paraId="60BD4A2F" w14:textId="28B60672" w:rsidR="00052E8C" w:rsidRDefault="008A69A9" w:rsidP="000C2406">
            <w:pPr>
              <w:rPr>
                <w:b/>
              </w:rPr>
            </w:pPr>
            <w:r w:rsidRPr="00700E54">
              <w:rPr>
                <w:b/>
              </w:rPr>
              <w:t>15</w:t>
            </w:r>
          </w:p>
          <w:p w14:paraId="1B9DF2CC" w14:textId="77777777" w:rsidR="00A540CD" w:rsidRPr="00700E54" w:rsidRDefault="00A540CD" w:rsidP="000C2406">
            <w:pPr>
              <w:rPr>
                <w:b/>
              </w:rPr>
            </w:pPr>
          </w:p>
          <w:p w14:paraId="0696165E" w14:textId="0A1A2C41" w:rsidR="00700E54" w:rsidRDefault="00A540CD" w:rsidP="00700E54">
            <w:r>
              <w:t>Webb 4:30-6:</w:t>
            </w:r>
            <w:r>
              <w:t>00</w:t>
            </w:r>
            <w:r>
              <w:t>pm</w:t>
            </w:r>
          </w:p>
          <w:p w14:paraId="58D3E40F" w14:textId="0F20A84A" w:rsidR="00A540CD" w:rsidRPr="008B0FEC" w:rsidRDefault="00A540CD" w:rsidP="00700E54"/>
        </w:tc>
        <w:tc>
          <w:tcPr>
            <w:tcW w:w="1890" w:type="dxa"/>
          </w:tcPr>
          <w:p w14:paraId="53E0FE5F" w14:textId="3542AC68" w:rsidR="008B0FEC" w:rsidRPr="00700E54" w:rsidRDefault="002328E0" w:rsidP="00155847">
            <w:pPr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6</w:t>
            </w:r>
          </w:p>
          <w:p w14:paraId="738ACD0B" w14:textId="7D24C0B7" w:rsidR="00C22E98" w:rsidRPr="008B0FEC" w:rsidRDefault="00C22E98" w:rsidP="00BB2088">
            <w:pPr>
              <w:spacing w:after="120"/>
            </w:pPr>
          </w:p>
        </w:tc>
        <w:tc>
          <w:tcPr>
            <w:tcW w:w="1980" w:type="dxa"/>
          </w:tcPr>
          <w:p w14:paraId="2EE91C5A" w14:textId="07235429" w:rsidR="00052E8C" w:rsidRPr="00700E54" w:rsidRDefault="002328E0" w:rsidP="00052E8C">
            <w:pPr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7</w:t>
            </w:r>
          </w:p>
          <w:p w14:paraId="37C6051F" w14:textId="77777777" w:rsidR="00C22E98" w:rsidRDefault="00C22E98" w:rsidP="00700E54"/>
          <w:p w14:paraId="2E82DAF2" w14:textId="42BF3FC4" w:rsidR="00A26710" w:rsidRPr="008B0FEC" w:rsidRDefault="00A26710" w:rsidP="00700E54">
            <w:r>
              <w:t>Clark Park 4:30-6:00</w:t>
            </w:r>
          </w:p>
        </w:tc>
        <w:tc>
          <w:tcPr>
            <w:tcW w:w="2070" w:type="dxa"/>
          </w:tcPr>
          <w:p w14:paraId="3F9F555A" w14:textId="169F72E3" w:rsidR="008B0FEC" w:rsidRPr="00700E54" w:rsidRDefault="005072EE" w:rsidP="00A95F7C">
            <w:pPr>
              <w:spacing w:line="360" w:lineRule="auto"/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8</w:t>
            </w:r>
          </w:p>
          <w:p w14:paraId="6D1631C8" w14:textId="51E90CA7" w:rsidR="00A95F7C" w:rsidRPr="008B0FEC" w:rsidRDefault="00A95F7C" w:rsidP="00A540CD"/>
        </w:tc>
        <w:tc>
          <w:tcPr>
            <w:tcW w:w="1890" w:type="dxa"/>
          </w:tcPr>
          <w:p w14:paraId="0780A485" w14:textId="75994A98" w:rsidR="008B0FEC" w:rsidRPr="00700E54" w:rsidRDefault="005072EE" w:rsidP="00657F98">
            <w:pPr>
              <w:rPr>
                <w:b/>
                <w:i/>
              </w:rPr>
            </w:pPr>
            <w:r w:rsidRPr="00700E54">
              <w:rPr>
                <w:b/>
                <w:i/>
              </w:rPr>
              <w:t>1</w:t>
            </w:r>
            <w:r w:rsidR="008A69A9" w:rsidRPr="00700E54">
              <w:rPr>
                <w:b/>
                <w:i/>
              </w:rPr>
              <w:t>9</w:t>
            </w:r>
          </w:p>
        </w:tc>
      </w:tr>
      <w:tr w:rsidR="008B0FEC" w:rsidRPr="009D6067" w14:paraId="454E1CC4" w14:textId="77777777" w:rsidTr="00BB2088">
        <w:trPr>
          <w:trHeight w:val="1547"/>
        </w:trPr>
        <w:tc>
          <w:tcPr>
            <w:tcW w:w="1890" w:type="dxa"/>
          </w:tcPr>
          <w:p w14:paraId="06C70102" w14:textId="06A630FE" w:rsidR="00965191" w:rsidRPr="00700E54" w:rsidRDefault="008A69A9" w:rsidP="00965191">
            <w:pPr>
              <w:rPr>
                <w:b/>
              </w:rPr>
            </w:pPr>
            <w:r w:rsidRPr="00700E54">
              <w:rPr>
                <w:b/>
              </w:rPr>
              <w:t>21</w:t>
            </w:r>
          </w:p>
          <w:p w14:paraId="4874E6D4" w14:textId="06022F16" w:rsidR="00C22E98" w:rsidRPr="008B0FEC" w:rsidRDefault="00C22E98" w:rsidP="00A540CD"/>
        </w:tc>
        <w:tc>
          <w:tcPr>
            <w:tcW w:w="1890" w:type="dxa"/>
          </w:tcPr>
          <w:p w14:paraId="67BAE4B7" w14:textId="49596B0B" w:rsidR="00C22E98" w:rsidRDefault="008A69A9" w:rsidP="00657F98">
            <w:pPr>
              <w:rPr>
                <w:b/>
              </w:rPr>
            </w:pPr>
            <w:r w:rsidRPr="00700E54">
              <w:rPr>
                <w:b/>
              </w:rPr>
              <w:t>22</w:t>
            </w:r>
          </w:p>
          <w:p w14:paraId="1728AA05" w14:textId="77777777" w:rsidR="00A540CD" w:rsidRPr="00700E54" w:rsidRDefault="00A540CD" w:rsidP="00657F98">
            <w:pPr>
              <w:rPr>
                <w:b/>
              </w:rPr>
            </w:pPr>
          </w:p>
          <w:p w14:paraId="048CC74C" w14:textId="77777777" w:rsidR="00C22E98" w:rsidRDefault="00A540CD" w:rsidP="00700E54">
            <w:r>
              <w:t>Beaver Creek</w:t>
            </w:r>
          </w:p>
          <w:p w14:paraId="07E53F6A" w14:textId="035CB8C2" w:rsidR="00A540CD" w:rsidRPr="00657F98" w:rsidRDefault="00A540CD" w:rsidP="00700E54">
            <w:r>
              <w:t>4:30-6:00</w:t>
            </w:r>
          </w:p>
        </w:tc>
        <w:tc>
          <w:tcPr>
            <w:tcW w:w="1890" w:type="dxa"/>
          </w:tcPr>
          <w:p w14:paraId="00BE6D73" w14:textId="25652626" w:rsidR="00965191" w:rsidRPr="00700E54" w:rsidRDefault="008A69A9" w:rsidP="00155847">
            <w:pPr>
              <w:rPr>
                <w:b/>
              </w:rPr>
            </w:pPr>
            <w:r w:rsidRPr="00700E54">
              <w:rPr>
                <w:b/>
              </w:rPr>
              <w:t>23</w:t>
            </w:r>
          </w:p>
          <w:p w14:paraId="343644CC" w14:textId="267428D6" w:rsidR="00C22E98" w:rsidRPr="008B0FEC" w:rsidRDefault="00C22E98" w:rsidP="00BB2088"/>
        </w:tc>
        <w:tc>
          <w:tcPr>
            <w:tcW w:w="1980" w:type="dxa"/>
          </w:tcPr>
          <w:p w14:paraId="20FA25B8" w14:textId="108D73B3" w:rsidR="008B0FEC" w:rsidRPr="00700E54" w:rsidRDefault="008A69A9" w:rsidP="00052E8C">
            <w:pPr>
              <w:rPr>
                <w:b/>
              </w:rPr>
            </w:pPr>
            <w:r w:rsidRPr="00700E54">
              <w:rPr>
                <w:b/>
              </w:rPr>
              <w:t>24</w:t>
            </w:r>
          </w:p>
          <w:p w14:paraId="38796203" w14:textId="77777777" w:rsidR="00C22E98" w:rsidRDefault="00C22E98" w:rsidP="00700E54"/>
          <w:p w14:paraId="23B1E163" w14:textId="77777777" w:rsidR="00A540CD" w:rsidRDefault="00A540CD" w:rsidP="00A540CD">
            <w:r>
              <w:t>Beaver Creek</w:t>
            </w:r>
          </w:p>
          <w:p w14:paraId="2448E340" w14:textId="7A2053B3" w:rsidR="00A540CD" w:rsidRPr="008B0FEC" w:rsidRDefault="00A540CD" w:rsidP="00A540CD">
            <w:r>
              <w:t>4:30-6:00</w:t>
            </w:r>
          </w:p>
        </w:tc>
        <w:tc>
          <w:tcPr>
            <w:tcW w:w="2070" w:type="dxa"/>
          </w:tcPr>
          <w:p w14:paraId="5E2F737A" w14:textId="12C023BC" w:rsidR="008B0FEC" w:rsidRPr="00700E54" w:rsidRDefault="008A69A9" w:rsidP="00071BF3">
            <w:pPr>
              <w:spacing w:after="120"/>
              <w:rPr>
                <w:b/>
              </w:rPr>
            </w:pPr>
            <w:r w:rsidRPr="00700E54">
              <w:rPr>
                <w:b/>
              </w:rPr>
              <w:t>25</w:t>
            </w:r>
          </w:p>
          <w:p w14:paraId="1B42D2F6" w14:textId="7497498B" w:rsidR="00A95F7C" w:rsidRPr="008B0FEC" w:rsidRDefault="00A95F7C" w:rsidP="00A540CD"/>
        </w:tc>
        <w:tc>
          <w:tcPr>
            <w:tcW w:w="1890" w:type="dxa"/>
          </w:tcPr>
          <w:p w14:paraId="6DA3F07F" w14:textId="3931E2B7" w:rsidR="008B0FEC" w:rsidRPr="00700E54" w:rsidRDefault="002328E0" w:rsidP="00071BF3">
            <w:pPr>
              <w:rPr>
                <w:b/>
                <w:i/>
              </w:rPr>
            </w:pPr>
            <w:r w:rsidRPr="00700E54">
              <w:rPr>
                <w:b/>
                <w:i/>
              </w:rPr>
              <w:t>2</w:t>
            </w:r>
            <w:r w:rsidR="008A69A9" w:rsidRPr="00700E54">
              <w:rPr>
                <w:b/>
                <w:i/>
              </w:rPr>
              <w:t>6</w:t>
            </w:r>
          </w:p>
        </w:tc>
      </w:tr>
      <w:tr w:rsidR="008B0FEC" w:rsidRPr="009D6067" w14:paraId="2998BDEB" w14:textId="77777777" w:rsidTr="00BB2088">
        <w:trPr>
          <w:trHeight w:val="1610"/>
        </w:trPr>
        <w:tc>
          <w:tcPr>
            <w:tcW w:w="1890" w:type="dxa"/>
          </w:tcPr>
          <w:p w14:paraId="60B262F1" w14:textId="27C673FF" w:rsidR="008B0FEC" w:rsidRPr="00700E54" w:rsidRDefault="002328E0" w:rsidP="00155847">
            <w:pPr>
              <w:rPr>
                <w:b/>
              </w:rPr>
            </w:pPr>
            <w:r w:rsidRPr="00700E54">
              <w:rPr>
                <w:b/>
              </w:rPr>
              <w:t>2</w:t>
            </w:r>
            <w:r w:rsidR="008A69A9" w:rsidRPr="00700E54">
              <w:rPr>
                <w:b/>
              </w:rPr>
              <w:t>8</w:t>
            </w:r>
          </w:p>
          <w:p w14:paraId="01006C93" w14:textId="04E3EA6B" w:rsidR="00C22E98" w:rsidRPr="008B0FEC" w:rsidRDefault="00C22E98" w:rsidP="00BB2088">
            <w:pPr>
              <w:spacing w:after="120"/>
            </w:pPr>
          </w:p>
        </w:tc>
        <w:tc>
          <w:tcPr>
            <w:tcW w:w="1890" w:type="dxa"/>
          </w:tcPr>
          <w:p w14:paraId="08520724" w14:textId="4C8D822F" w:rsidR="008B0FEC" w:rsidRPr="00700E54" w:rsidRDefault="002328E0" w:rsidP="00236925">
            <w:pPr>
              <w:rPr>
                <w:b/>
              </w:rPr>
            </w:pPr>
            <w:r w:rsidRPr="00700E54">
              <w:rPr>
                <w:b/>
              </w:rPr>
              <w:t>2</w:t>
            </w:r>
            <w:r w:rsidR="008A69A9" w:rsidRPr="00700E54">
              <w:rPr>
                <w:b/>
              </w:rPr>
              <w:t>9</w:t>
            </w:r>
          </w:p>
          <w:p w14:paraId="3DFE2350" w14:textId="77777777" w:rsidR="000C2406" w:rsidRDefault="000C2406" w:rsidP="00700E54"/>
          <w:p w14:paraId="72024E4F" w14:textId="599D771F" w:rsidR="00A26710" w:rsidRPr="008B0FEC" w:rsidRDefault="00A26710" w:rsidP="00700E54">
            <w:r>
              <w:t>Clark Park 4:30-6:00</w:t>
            </w:r>
          </w:p>
        </w:tc>
        <w:tc>
          <w:tcPr>
            <w:tcW w:w="1890" w:type="dxa"/>
          </w:tcPr>
          <w:p w14:paraId="07C100BF" w14:textId="7C3B3074" w:rsidR="00965191" w:rsidRPr="00700E54" w:rsidRDefault="008A69A9" w:rsidP="00965191">
            <w:pPr>
              <w:rPr>
                <w:b/>
              </w:rPr>
            </w:pPr>
            <w:r w:rsidRPr="00700E54">
              <w:rPr>
                <w:b/>
              </w:rPr>
              <w:t>30</w:t>
            </w:r>
          </w:p>
          <w:p w14:paraId="2FB1D0C7" w14:textId="6E90BE21" w:rsidR="00C22E98" w:rsidRPr="008B0FEC" w:rsidRDefault="00C22E98" w:rsidP="00BB2088">
            <w:pPr>
              <w:spacing w:after="120"/>
            </w:pPr>
          </w:p>
        </w:tc>
        <w:tc>
          <w:tcPr>
            <w:tcW w:w="1980" w:type="dxa"/>
          </w:tcPr>
          <w:p w14:paraId="53A323A1" w14:textId="021FE82C" w:rsidR="008B0FEC" w:rsidRDefault="008B0FEC" w:rsidP="00236925"/>
          <w:p w14:paraId="2FD09B53" w14:textId="69582C6D" w:rsidR="000C2406" w:rsidRPr="008B0FEC" w:rsidRDefault="000C2406" w:rsidP="00155847"/>
        </w:tc>
        <w:tc>
          <w:tcPr>
            <w:tcW w:w="2070" w:type="dxa"/>
          </w:tcPr>
          <w:p w14:paraId="4F6B90D9" w14:textId="1E75949B" w:rsidR="00761F56" w:rsidRDefault="00761F56" w:rsidP="00A95F7C">
            <w:pPr>
              <w:spacing w:line="360" w:lineRule="auto"/>
            </w:pPr>
          </w:p>
          <w:p w14:paraId="70E385F5" w14:textId="1FD2C292" w:rsidR="00A95F7C" w:rsidRPr="008B0FEC" w:rsidRDefault="00A95F7C" w:rsidP="00A95F7C"/>
        </w:tc>
        <w:tc>
          <w:tcPr>
            <w:tcW w:w="1890" w:type="dxa"/>
          </w:tcPr>
          <w:p w14:paraId="37DCB857" w14:textId="737F20B8" w:rsidR="005072EE" w:rsidRPr="008B0FEC" w:rsidRDefault="005072EE" w:rsidP="005072EE"/>
        </w:tc>
      </w:tr>
      <w:tr w:rsidR="008B0FEC" w14:paraId="0C4489C7" w14:textId="77777777" w:rsidTr="00BB2088">
        <w:trPr>
          <w:trHeight w:val="368"/>
        </w:trPr>
        <w:tc>
          <w:tcPr>
            <w:tcW w:w="116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AB1D1" w14:textId="7CB98B82" w:rsidR="008B0FEC" w:rsidRPr="00351E07" w:rsidRDefault="005A6ED7" w:rsidP="00CB2D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</w:t>
            </w:r>
            <w:r w:rsidR="00E81F77">
              <w:rPr>
                <w:b/>
                <w:color w:val="FF0000"/>
                <w:sz w:val="28"/>
                <w:szCs w:val="28"/>
              </w:rPr>
              <w:t>uly</w:t>
            </w:r>
            <w:r w:rsidR="0010561E">
              <w:rPr>
                <w:b/>
                <w:color w:val="FF0000"/>
                <w:sz w:val="28"/>
                <w:szCs w:val="28"/>
              </w:rPr>
              <w:t xml:space="preserve"> 20</w:t>
            </w:r>
            <w:r w:rsidR="008A69A9">
              <w:rPr>
                <w:b/>
                <w:color w:val="FF0000"/>
                <w:sz w:val="28"/>
                <w:szCs w:val="28"/>
              </w:rPr>
              <w:t>21</w:t>
            </w:r>
          </w:p>
        </w:tc>
      </w:tr>
      <w:tr w:rsidR="00791456" w14:paraId="51BBC6E6" w14:textId="77777777" w:rsidTr="00BB2088">
        <w:trPr>
          <w:trHeight w:val="350"/>
        </w:trPr>
        <w:tc>
          <w:tcPr>
            <w:tcW w:w="1890" w:type="dxa"/>
            <w:shd w:val="clear" w:color="auto" w:fill="FF0000"/>
            <w:vAlign w:val="center"/>
          </w:tcPr>
          <w:p w14:paraId="3C664B85" w14:textId="77777777" w:rsidR="008B0FEC" w:rsidRPr="008B0FEC" w:rsidRDefault="008B0FEC" w:rsidP="00D45122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Monday</w:t>
            </w:r>
          </w:p>
        </w:tc>
        <w:tc>
          <w:tcPr>
            <w:tcW w:w="1890" w:type="dxa"/>
            <w:shd w:val="clear" w:color="auto" w:fill="FF0000"/>
            <w:vAlign w:val="center"/>
          </w:tcPr>
          <w:p w14:paraId="3B6BF7F2" w14:textId="77777777" w:rsidR="008B0FEC" w:rsidRPr="008B0FEC" w:rsidRDefault="008B0FEC" w:rsidP="00D45122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Tuesday</w:t>
            </w:r>
          </w:p>
        </w:tc>
        <w:tc>
          <w:tcPr>
            <w:tcW w:w="1890" w:type="dxa"/>
            <w:shd w:val="clear" w:color="auto" w:fill="FF0000"/>
            <w:vAlign w:val="center"/>
          </w:tcPr>
          <w:p w14:paraId="3813D575" w14:textId="77777777" w:rsidR="008B0FEC" w:rsidRPr="008B0FEC" w:rsidRDefault="008B0FEC" w:rsidP="00D45122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Wednesday</w:t>
            </w:r>
          </w:p>
        </w:tc>
        <w:tc>
          <w:tcPr>
            <w:tcW w:w="1980" w:type="dxa"/>
            <w:shd w:val="clear" w:color="auto" w:fill="FF0000"/>
            <w:vAlign w:val="center"/>
          </w:tcPr>
          <w:p w14:paraId="6BF0BB79" w14:textId="77777777" w:rsidR="008B0FEC" w:rsidRPr="008B0FEC" w:rsidRDefault="008B0FEC" w:rsidP="00D45122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Thursday</w:t>
            </w:r>
          </w:p>
        </w:tc>
        <w:tc>
          <w:tcPr>
            <w:tcW w:w="2070" w:type="dxa"/>
            <w:shd w:val="clear" w:color="auto" w:fill="FF0000"/>
            <w:vAlign w:val="center"/>
          </w:tcPr>
          <w:p w14:paraId="0D550639" w14:textId="77777777" w:rsidR="008B0FEC" w:rsidRPr="008B0FEC" w:rsidRDefault="008B0FEC" w:rsidP="00D45122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Friday</w:t>
            </w:r>
          </w:p>
        </w:tc>
        <w:tc>
          <w:tcPr>
            <w:tcW w:w="1890" w:type="dxa"/>
            <w:shd w:val="clear" w:color="auto" w:fill="FF0000"/>
            <w:vAlign w:val="center"/>
          </w:tcPr>
          <w:p w14:paraId="11DC7687" w14:textId="77777777" w:rsidR="008B0FEC" w:rsidRPr="008B0FEC" w:rsidRDefault="008B0FEC" w:rsidP="00D45122">
            <w:pPr>
              <w:jc w:val="center"/>
              <w:rPr>
                <w:b/>
                <w:color w:val="FFFFFF"/>
              </w:rPr>
            </w:pPr>
            <w:r w:rsidRPr="008B0FEC">
              <w:rPr>
                <w:b/>
                <w:color w:val="FFFFFF"/>
              </w:rPr>
              <w:t>Saturday</w:t>
            </w:r>
          </w:p>
        </w:tc>
      </w:tr>
      <w:tr w:rsidR="00791456" w:rsidRPr="009D6067" w14:paraId="276EA83B" w14:textId="77777777" w:rsidTr="00BB2088">
        <w:trPr>
          <w:trHeight w:val="602"/>
        </w:trPr>
        <w:tc>
          <w:tcPr>
            <w:tcW w:w="1890" w:type="dxa"/>
          </w:tcPr>
          <w:p w14:paraId="43F0B19B" w14:textId="77777777" w:rsidR="00C22E98" w:rsidRPr="008B0FEC" w:rsidRDefault="00C22E98" w:rsidP="008A69A9">
            <w:pPr>
              <w:tabs>
                <w:tab w:val="center" w:pos="927"/>
              </w:tabs>
              <w:spacing w:after="120"/>
            </w:pPr>
          </w:p>
        </w:tc>
        <w:tc>
          <w:tcPr>
            <w:tcW w:w="1890" w:type="dxa"/>
          </w:tcPr>
          <w:p w14:paraId="145D5616" w14:textId="6F173032" w:rsidR="001C119B" w:rsidRPr="001C119B" w:rsidRDefault="001C119B" w:rsidP="0010561E">
            <w:pPr>
              <w:spacing w:after="120"/>
            </w:pPr>
          </w:p>
        </w:tc>
        <w:tc>
          <w:tcPr>
            <w:tcW w:w="1890" w:type="dxa"/>
          </w:tcPr>
          <w:p w14:paraId="03E1AEFC" w14:textId="67A0EA05" w:rsidR="001C119B" w:rsidRPr="008B0FEC" w:rsidRDefault="001C119B" w:rsidP="00CE1C46"/>
        </w:tc>
        <w:tc>
          <w:tcPr>
            <w:tcW w:w="1980" w:type="dxa"/>
          </w:tcPr>
          <w:p w14:paraId="25019191" w14:textId="77777777" w:rsidR="00D1700D" w:rsidRDefault="008A69A9" w:rsidP="008A69A9">
            <w:pPr>
              <w:spacing w:after="120"/>
              <w:rPr>
                <w:b/>
              </w:rPr>
            </w:pPr>
            <w:r w:rsidRPr="00700E54">
              <w:rPr>
                <w:b/>
              </w:rPr>
              <w:t>1</w:t>
            </w:r>
          </w:p>
          <w:p w14:paraId="2A729E4B" w14:textId="08EFCFE9" w:rsidR="00A26710" w:rsidRPr="00A26710" w:rsidRDefault="00A26710" w:rsidP="008A69A9">
            <w:pPr>
              <w:spacing w:after="120"/>
            </w:pPr>
            <w:r>
              <w:t>City Park 4:30-6:00</w:t>
            </w:r>
          </w:p>
          <w:p w14:paraId="194D215F" w14:textId="31AD9FE1" w:rsidR="008A69A9" w:rsidRPr="008B0FEC" w:rsidRDefault="008A69A9" w:rsidP="00A540CD">
            <w:pPr>
              <w:spacing w:after="120"/>
            </w:pPr>
          </w:p>
        </w:tc>
        <w:tc>
          <w:tcPr>
            <w:tcW w:w="2070" w:type="dxa"/>
          </w:tcPr>
          <w:p w14:paraId="508CBE36" w14:textId="77777777" w:rsidR="00E500DF" w:rsidRPr="00700E54" w:rsidRDefault="008A69A9" w:rsidP="00C22E98">
            <w:pPr>
              <w:spacing w:after="120"/>
              <w:rPr>
                <w:b/>
              </w:rPr>
            </w:pPr>
            <w:r w:rsidRPr="00700E54">
              <w:rPr>
                <w:b/>
              </w:rPr>
              <w:t>2</w:t>
            </w:r>
          </w:p>
          <w:p w14:paraId="635B60D2" w14:textId="7DBF58D2" w:rsidR="00700E54" w:rsidRPr="008B0FEC" w:rsidRDefault="00700E54" w:rsidP="00A540CD"/>
        </w:tc>
        <w:tc>
          <w:tcPr>
            <w:tcW w:w="1890" w:type="dxa"/>
          </w:tcPr>
          <w:p w14:paraId="439E3546" w14:textId="30BF6960" w:rsidR="00D1700D" w:rsidRPr="00700E54" w:rsidRDefault="008A69A9" w:rsidP="00D1700D">
            <w:pPr>
              <w:spacing w:after="120"/>
              <w:rPr>
                <w:b/>
              </w:rPr>
            </w:pPr>
            <w:r w:rsidRPr="00700E54">
              <w:rPr>
                <w:b/>
              </w:rPr>
              <w:t>3</w:t>
            </w:r>
          </w:p>
        </w:tc>
      </w:tr>
      <w:tr w:rsidR="00791456" w:rsidRPr="009D6067" w14:paraId="6C1E745B" w14:textId="77777777" w:rsidTr="00BB2088">
        <w:trPr>
          <w:trHeight w:val="1520"/>
        </w:trPr>
        <w:tc>
          <w:tcPr>
            <w:tcW w:w="1890" w:type="dxa"/>
          </w:tcPr>
          <w:p w14:paraId="5B38A531" w14:textId="26AE15E1" w:rsidR="007854F2" w:rsidRPr="00700E54" w:rsidRDefault="008A69A9" w:rsidP="00155847">
            <w:pPr>
              <w:rPr>
                <w:b/>
              </w:rPr>
            </w:pPr>
            <w:r w:rsidRPr="00700E54">
              <w:rPr>
                <w:b/>
              </w:rPr>
              <w:t>5</w:t>
            </w:r>
          </w:p>
          <w:p w14:paraId="77D5939F" w14:textId="6E0BF74D" w:rsidR="00C22E98" w:rsidRPr="008B0FEC" w:rsidRDefault="00C22E98" w:rsidP="00BB2088">
            <w:pPr>
              <w:spacing w:after="120"/>
            </w:pPr>
          </w:p>
        </w:tc>
        <w:tc>
          <w:tcPr>
            <w:tcW w:w="1890" w:type="dxa"/>
          </w:tcPr>
          <w:p w14:paraId="578D43F4" w14:textId="70AF8CDF" w:rsidR="00C22E98" w:rsidRDefault="008A69A9" w:rsidP="00624F13">
            <w:pPr>
              <w:spacing w:line="276" w:lineRule="auto"/>
              <w:rPr>
                <w:b/>
              </w:rPr>
            </w:pPr>
            <w:r w:rsidRPr="00700E54">
              <w:rPr>
                <w:b/>
              </w:rPr>
              <w:t>6</w:t>
            </w:r>
          </w:p>
          <w:p w14:paraId="69983A5D" w14:textId="77777777" w:rsidR="00A540CD" w:rsidRPr="00700E54" w:rsidRDefault="00A540CD" w:rsidP="00624F13">
            <w:pPr>
              <w:spacing w:line="276" w:lineRule="auto"/>
              <w:rPr>
                <w:b/>
              </w:rPr>
            </w:pPr>
          </w:p>
          <w:p w14:paraId="4395EC54" w14:textId="77777777" w:rsidR="00A540CD" w:rsidRDefault="00A540CD" w:rsidP="00A540CD">
            <w:r>
              <w:t>Webb 4:30-6:00pm</w:t>
            </w:r>
          </w:p>
          <w:p w14:paraId="6174D7F5" w14:textId="09571D4E" w:rsidR="000C2406" w:rsidRPr="008B0FEC" w:rsidRDefault="000C2406" w:rsidP="00700E54"/>
        </w:tc>
        <w:tc>
          <w:tcPr>
            <w:tcW w:w="1890" w:type="dxa"/>
          </w:tcPr>
          <w:p w14:paraId="5A8DB68E" w14:textId="63B20101" w:rsidR="007854F2" w:rsidRPr="00700E54" w:rsidRDefault="008A69A9" w:rsidP="00155847">
            <w:pPr>
              <w:rPr>
                <w:b/>
              </w:rPr>
            </w:pPr>
            <w:r w:rsidRPr="00700E54">
              <w:rPr>
                <w:b/>
              </w:rPr>
              <w:t>7</w:t>
            </w:r>
          </w:p>
          <w:p w14:paraId="63DB23D0" w14:textId="69D0C65F" w:rsidR="00C22E98" w:rsidRPr="008B0FEC" w:rsidRDefault="00C22E98" w:rsidP="00BB2088">
            <w:pPr>
              <w:spacing w:after="120"/>
            </w:pPr>
          </w:p>
        </w:tc>
        <w:tc>
          <w:tcPr>
            <w:tcW w:w="1980" w:type="dxa"/>
          </w:tcPr>
          <w:p w14:paraId="68F9CFCE" w14:textId="52DC458C" w:rsidR="002A3AE5" w:rsidRPr="00700E54" w:rsidRDefault="008A69A9" w:rsidP="00624F13">
            <w:pPr>
              <w:spacing w:line="276" w:lineRule="auto"/>
              <w:rPr>
                <w:b/>
              </w:rPr>
            </w:pPr>
            <w:r w:rsidRPr="00700E54">
              <w:rPr>
                <w:b/>
              </w:rPr>
              <w:t>8</w:t>
            </w:r>
          </w:p>
          <w:p w14:paraId="276D591D" w14:textId="77777777" w:rsidR="000C2406" w:rsidRDefault="000C2406" w:rsidP="00700E54"/>
          <w:p w14:paraId="2900844E" w14:textId="77777777" w:rsidR="00A26710" w:rsidRPr="00A26710" w:rsidRDefault="00A26710" w:rsidP="00A26710">
            <w:pPr>
              <w:spacing w:after="120"/>
            </w:pPr>
            <w:r>
              <w:t>City Park 4:30-6:00</w:t>
            </w:r>
          </w:p>
          <w:p w14:paraId="52A60B98" w14:textId="36A4C2C5" w:rsidR="00A26710" w:rsidRPr="008B0FEC" w:rsidRDefault="00A26710" w:rsidP="00700E54"/>
        </w:tc>
        <w:tc>
          <w:tcPr>
            <w:tcW w:w="2070" w:type="dxa"/>
          </w:tcPr>
          <w:p w14:paraId="10954396" w14:textId="750DC1CD" w:rsidR="008B0FEC" w:rsidRPr="00700E54" w:rsidRDefault="008A69A9" w:rsidP="00A95F7C">
            <w:pPr>
              <w:spacing w:line="360" w:lineRule="auto"/>
              <w:rPr>
                <w:b/>
              </w:rPr>
            </w:pPr>
            <w:r w:rsidRPr="00700E54">
              <w:rPr>
                <w:b/>
              </w:rPr>
              <w:t>9</w:t>
            </w:r>
          </w:p>
          <w:p w14:paraId="4717A66D" w14:textId="3A3A4FBB" w:rsidR="00A95F7C" w:rsidRPr="008B0FEC" w:rsidRDefault="00A95F7C" w:rsidP="00A540CD"/>
        </w:tc>
        <w:tc>
          <w:tcPr>
            <w:tcW w:w="1890" w:type="dxa"/>
          </w:tcPr>
          <w:p w14:paraId="71588620" w14:textId="044EEEDC" w:rsidR="008B0FEC" w:rsidRPr="00700E54" w:rsidRDefault="005072EE" w:rsidP="00657F98">
            <w:pPr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0</w:t>
            </w:r>
          </w:p>
        </w:tc>
      </w:tr>
      <w:tr w:rsidR="00791456" w:rsidRPr="009D6067" w14:paraId="024FF3AA" w14:textId="77777777" w:rsidTr="00BB2088">
        <w:trPr>
          <w:trHeight w:val="1520"/>
        </w:trPr>
        <w:tc>
          <w:tcPr>
            <w:tcW w:w="1890" w:type="dxa"/>
          </w:tcPr>
          <w:p w14:paraId="6762B547" w14:textId="7AE101F1" w:rsidR="008B0FEC" w:rsidRPr="00700E54" w:rsidRDefault="002328E0" w:rsidP="00155847">
            <w:pPr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2</w:t>
            </w:r>
          </w:p>
          <w:p w14:paraId="3DBBB123" w14:textId="5C1B2721" w:rsidR="00C22E98" w:rsidRPr="008B0FEC" w:rsidRDefault="00C22E98" w:rsidP="00BB2088">
            <w:pPr>
              <w:spacing w:after="120"/>
            </w:pPr>
          </w:p>
        </w:tc>
        <w:tc>
          <w:tcPr>
            <w:tcW w:w="1890" w:type="dxa"/>
          </w:tcPr>
          <w:p w14:paraId="6487590A" w14:textId="1AB0D2BA" w:rsidR="00C22E98" w:rsidRPr="00700E54" w:rsidRDefault="002328E0" w:rsidP="00C22E98">
            <w:pPr>
              <w:spacing w:line="276" w:lineRule="auto"/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3</w:t>
            </w:r>
          </w:p>
          <w:p w14:paraId="1003F88D" w14:textId="77777777" w:rsidR="000C2406" w:rsidRDefault="000C2406" w:rsidP="00700E54"/>
          <w:p w14:paraId="0362E8E2" w14:textId="77777777" w:rsidR="00A540CD" w:rsidRDefault="00A540CD" w:rsidP="00A540CD">
            <w:r>
              <w:t>Webb 4:30-6:00pm</w:t>
            </w:r>
          </w:p>
          <w:p w14:paraId="55200BA0" w14:textId="18B8F508" w:rsidR="00A540CD" w:rsidRPr="008B0FEC" w:rsidRDefault="00A540CD" w:rsidP="00700E54"/>
        </w:tc>
        <w:tc>
          <w:tcPr>
            <w:tcW w:w="1890" w:type="dxa"/>
          </w:tcPr>
          <w:p w14:paraId="496AD583" w14:textId="2DE9F69C" w:rsidR="007854F2" w:rsidRPr="00700E54" w:rsidRDefault="002328E0" w:rsidP="00155847">
            <w:pPr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4</w:t>
            </w:r>
          </w:p>
          <w:p w14:paraId="1FCBF952" w14:textId="42DAEFF4" w:rsidR="00C22E98" w:rsidRPr="008B0FEC" w:rsidRDefault="00C22E98" w:rsidP="00BB2088">
            <w:pPr>
              <w:spacing w:after="120"/>
            </w:pPr>
          </w:p>
        </w:tc>
        <w:tc>
          <w:tcPr>
            <w:tcW w:w="1980" w:type="dxa"/>
          </w:tcPr>
          <w:p w14:paraId="00A58A7F" w14:textId="2572B696" w:rsidR="00C22E98" w:rsidRPr="00700E54" w:rsidRDefault="005072EE" w:rsidP="008A089B">
            <w:pPr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5</w:t>
            </w:r>
          </w:p>
          <w:p w14:paraId="4537F7D5" w14:textId="77777777" w:rsidR="00C22E98" w:rsidRDefault="00C22E98" w:rsidP="00700E54"/>
          <w:p w14:paraId="0F2B7F52" w14:textId="77777777" w:rsidR="00A540CD" w:rsidRDefault="00A540CD" w:rsidP="00A540CD">
            <w:r>
              <w:t>Beaver Creek</w:t>
            </w:r>
          </w:p>
          <w:p w14:paraId="69BED79E" w14:textId="12C03792" w:rsidR="00A540CD" w:rsidRPr="008B0FEC" w:rsidRDefault="00A540CD" w:rsidP="00A540CD">
            <w:r>
              <w:t>4:30-6:00</w:t>
            </w:r>
          </w:p>
        </w:tc>
        <w:tc>
          <w:tcPr>
            <w:tcW w:w="2070" w:type="dxa"/>
          </w:tcPr>
          <w:p w14:paraId="59A5AC37" w14:textId="16B09A3C" w:rsidR="008B0FEC" w:rsidRPr="00700E54" w:rsidRDefault="005072EE" w:rsidP="00A95F7C">
            <w:pPr>
              <w:spacing w:line="360" w:lineRule="auto"/>
              <w:rPr>
                <w:b/>
              </w:rPr>
            </w:pPr>
            <w:r w:rsidRPr="00700E54">
              <w:rPr>
                <w:b/>
              </w:rPr>
              <w:t>1</w:t>
            </w:r>
            <w:r w:rsidR="008A69A9" w:rsidRPr="00700E54">
              <w:rPr>
                <w:b/>
              </w:rPr>
              <w:t>6</w:t>
            </w:r>
          </w:p>
          <w:p w14:paraId="5962AC0E" w14:textId="6A119A30" w:rsidR="00A95F7C" w:rsidRPr="008B0FEC" w:rsidRDefault="00A95F7C" w:rsidP="00A540CD"/>
        </w:tc>
        <w:tc>
          <w:tcPr>
            <w:tcW w:w="1890" w:type="dxa"/>
          </w:tcPr>
          <w:p w14:paraId="396F6A5B" w14:textId="44CFCCA0" w:rsidR="008B0FEC" w:rsidRPr="00700E54" w:rsidRDefault="008A69A9" w:rsidP="005C2B16">
            <w:pPr>
              <w:spacing w:after="120" w:line="276" w:lineRule="auto"/>
              <w:rPr>
                <w:b/>
              </w:rPr>
            </w:pPr>
            <w:r w:rsidRPr="00700E54">
              <w:rPr>
                <w:b/>
              </w:rPr>
              <w:t>17</w:t>
            </w:r>
          </w:p>
        </w:tc>
      </w:tr>
      <w:tr w:rsidR="0010561E" w:rsidRPr="009D6067" w14:paraId="7D500941" w14:textId="77777777" w:rsidTr="00BB2088">
        <w:trPr>
          <w:trHeight w:val="1322"/>
        </w:trPr>
        <w:tc>
          <w:tcPr>
            <w:tcW w:w="1890" w:type="dxa"/>
          </w:tcPr>
          <w:p w14:paraId="504362A0" w14:textId="4B79809D" w:rsidR="0010561E" w:rsidRPr="00700E54" w:rsidRDefault="008A69A9" w:rsidP="00155847">
            <w:pPr>
              <w:rPr>
                <w:b/>
              </w:rPr>
            </w:pPr>
            <w:r w:rsidRPr="00700E54">
              <w:rPr>
                <w:b/>
              </w:rPr>
              <w:t>19</w:t>
            </w:r>
          </w:p>
          <w:p w14:paraId="3426396B" w14:textId="49CFA2A4" w:rsidR="00C22E98" w:rsidRPr="008B0FEC" w:rsidRDefault="00C22E98" w:rsidP="00BB2088">
            <w:pPr>
              <w:spacing w:after="120"/>
            </w:pPr>
          </w:p>
        </w:tc>
        <w:tc>
          <w:tcPr>
            <w:tcW w:w="1890" w:type="dxa"/>
          </w:tcPr>
          <w:p w14:paraId="3975A067" w14:textId="53992266" w:rsidR="0010561E" w:rsidRPr="00700E54" w:rsidRDefault="002328E0" w:rsidP="008B0FEC">
            <w:pPr>
              <w:spacing w:line="276" w:lineRule="auto"/>
              <w:rPr>
                <w:b/>
              </w:rPr>
            </w:pPr>
            <w:r w:rsidRPr="00700E54">
              <w:rPr>
                <w:b/>
              </w:rPr>
              <w:t>2</w:t>
            </w:r>
            <w:r w:rsidR="008A69A9" w:rsidRPr="00700E54">
              <w:rPr>
                <w:b/>
              </w:rPr>
              <w:t>0</w:t>
            </w:r>
          </w:p>
          <w:p w14:paraId="13E064DA" w14:textId="77777777" w:rsidR="000C2406" w:rsidRDefault="000C2406" w:rsidP="00700E54"/>
          <w:p w14:paraId="6B3F366F" w14:textId="77777777" w:rsidR="00A26710" w:rsidRPr="00A26710" w:rsidRDefault="00A26710" w:rsidP="00A26710">
            <w:pPr>
              <w:spacing w:after="120"/>
            </w:pPr>
            <w:r>
              <w:t>City Park 4:30-6:00</w:t>
            </w:r>
          </w:p>
          <w:p w14:paraId="7ADC0416" w14:textId="00A15F3F" w:rsidR="00A26710" w:rsidRPr="008B0FEC" w:rsidRDefault="00A26710" w:rsidP="00700E54">
            <w:bookmarkStart w:id="0" w:name="_GoBack"/>
            <w:bookmarkEnd w:id="0"/>
          </w:p>
        </w:tc>
        <w:tc>
          <w:tcPr>
            <w:tcW w:w="1890" w:type="dxa"/>
          </w:tcPr>
          <w:p w14:paraId="6595B9C0" w14:textId="336130FD" w:rsidR="0010561E" w:rsidRPr="00700E54" w:rsidRDefault="002328E0" w:rsidP="00155847">
            <w:pPr>
              <w:rPr>
                <w:b/>
              </w:rPr>
            </w:pPr>
            <w:r w:rsidRPr="00700E54">
              <w:rPr>
                <w:b/>
              </w:rPr>
              <w:t>2</w:t>
            </w:r>
            <w:r w:rsidR="008A69A9" w:rsidRPr="00700E54">
              <w:rPr>
                <w:b/>
              </w:rPr>
              <w:t>1</w:t>
            </w:r>
          </w:p>
          <w:p w14:paraId="641A8507" w14:textId="645DE184" w:rsidR="00C22E98" w:rsidRPr="008B0FEC" w:rsidRDefault="00C22E98" w:rsidP="00BB2088">
            <w:pPr>
              <w:spacing w:after="120"/>
            </w:pPr>
          </w:p>
        </w:tc>
        <w:tc>
          <w:tcPr>
            <w:tcW w:w="1980" w:type="dxa"/>
          </w:tcPr>
          <w:p w14:paraId="686E4C0F" w14:textId="6E4AF2E9" w:rsidR="0010561E" w:rsidRPr="00700E54" w:rsidRDefault="002328E0" w:rsidP="00624F13">
            <w:pPr>
              <w:rPr>
                <w:b/>
              </w:rPr>
            </w:pPr>
            <w:r w:rsidRPr="00700E54">
              <w:rPr>
                <w:b/>
              </w:rPr>
              <w:t>2</w:t>
            </w:r>
            <w:r w:rsidR="008A69A9" w:rsidRPr="00700E54">
              <w:rPr>
                <w:b/>
              </w:rPr>
              <w:t>2</w:t>
            </w:r>
          </w:p>
          <w:p w14:paraId="73209A27" w14:textId="77777777" w:rsidR="00C22E98" w:rsidRDefault="00C22E98" w:rsidP="00700E54"/>
          <w:p w14:paraId="44C6BA43" w14:textId="77777777" w:rsidR="00A540CD" w:rsidRDefault="00A540CD" w:rsidP="00A540CD">
            <w:r>
              <w:t>Beaver Creek</w:t>
            </w:r>
          </w:p>
          <w:p w14:paraId="53498CA4" w14:textId="16E46BFE" w:rsidR="00A540CD" w:rsidRPr="008B0FEC" w:rsidRDefault="00A540CD" w:rsidP="00A540CD">
            <w:r>
              <w:t>4:30-6:00</w:t>
            </w:r>
          </w:p>
        </w:tc>
        <w:tc>
          <w:tcPr>
            <w:tcW w:w="2070" w:type="dxa"/>
          </w:tcPr>
          <w:p w14:paraId="6BC41193" w14:textId="1089208D" w:rsidR="0010561E" w:rsidRPr="00700E54" w:rsidRDefault="002328E0" w:rsidP="00A95F7C">
            <w:pPr>
              <w:spacing w:line="360" w:lineRule="auto"/>
              <w:rPr>
                <w:b/>
              </w:rPr>
            </w:pPr>
            <w:r w:rsidRPr="00700E54">
              <w:rPr>
                <w:b/>
              </w:rPr>
              <w:t>2</w:t>
            </w:r>
            <w:r w:rsidR="008A69A9" w:rsidRPr="00700E54">
              <w:rPr>
                <w:b/>
              </w:rPr>
              <w:t>3</w:t>
            </w:r>
          </w:p>
          <w:p w14:paraId="47A5587A" w14:textId="40551ACC" w:rsidR="00A95F7C" w:rsidRPr="008B0FEC" w:rsidRDefault="00A95F7C" w:rsidP="00A540CD"/>
        </w:tc>
        <w:tc>
          <w:tcPr>
            <w:tcW w:w="1890" w:type="dxa"/>
          </w:tcPr>
          <w:p w14:paraId="2D40258D" w14:textId="1333F436" w:rsidR="0010561E" w:rsidRPr="00700E54" w:rsidRDefault="002328E0" w:rsidP="005C2B16">
            <w:pPr>
              <w:spacing w:after="120" w:line="276" w:lineRule="auto"/>
              <w:rPr>
                <w:b/>
              </w:rPr>
            </w:pPr>
            <w:r w:rsidRPr="00700E54">
              <w:rPr>
                <w:b/>
              </w:rPr>
              <w:t>2</w:t>
            </w:r>
            <w:r w:rsidR="008A69A9" w:rsidRPr="00700E54">
              <w:rPr>
                <w:b/>
              </w:rPr>
              <w:t>4</w:t>
            </w:r>
          </w:p>
          <w:p w14:paraId="3DF86539" w14:textId="52E923D5" w:rsidR="00700E54" w:rsidRPr="008B0FEC" w:rsidRDefault="00700E54" w:rsidP="005072EE">
            <w:pPr>
              <w:spacing w:after="120"/>
            </w:pPr>
          </w:p>
        </w:tc>
      </w:tr>
      <w:tr w:rsidR="008A69A9" w:rsidRPr="009D6067" w14:paraId="06BA28AD" w14:textId="77777777" w:rsidTr="00BB2088">
        <w:trPr>
          <w:trHeight w:val="1322"/>
        </w:trPr>
        <w:tc>
          <w:tcPr>
            <w:tcW w:w="1890" w:type="dxa"/>
          </w:tcPr>
          <w:p w14:paraId="1538F119" w14:textId="77777777" w:rsidR="008A69A9" w:rsidRPr="00700E54" w:rsidRDefault="008A69A9" w:rsidP="00155847">
            <w:pPr>
              <w:rPr>
                <w:b/>
              </w:rPr>
            </w:pPr>
            <w:r w:rsidRPr="00700E54">
              <w:rPr>
                <w:b/>
              </w:rPr>
              <w:t>26</w:t>
            </w:r>
          </w:p>
          <w:p w14:paraId="664DE0ED" w14:textId="3D9F549B" w:rsidR="00BB2088" w:rsidRDefault="00BB2088" w:rsidP="00BB2088"/>
        </w:tc>
        <w:tc>
          <w:tcPr>
            <w:tcW w:w="1890" w:type="dxa"/>
          </w:tcPr>
          <w:p w14:paraId="68DA5F59" w14:textId="77777777" w:rsidR="008A69A9" w:rsidRPr="00700E54" w:rsidRDefault="008A69A9" w:rsidP="008B0FEC">
            <w:pPr>
              <w:spacing w:line="276" w:lineRule="auto"/>
              <w:rPr>
                <w:b/>
              </w:rPr>
            </w:pPr>
            <w:r w:rsidRPr="00700E54">
              <w:rPr>
                <w:b/>
              </w:rPr>
              <w:t>27</w:t>
            </w:r>
          </w:p>
          <w:p w14:paraId="34E94337" w14:textId="77777777" w:rsidR="00700E54" w:rsidRDefault="00700E54" w:rsidP="00700E54">
            <w:pPr>
              <w:rPr>
                <w:sz w:val="18"/>
                <w:szCs w:val="18"/>
              </w:rPr>
            </w:pPr>
          </w:p>
          <w:p w14:paraId="54BACF2B" w14:textId="247D9A3F" w:rsidR="00700E54" w:rsidRDefault="00700E54" w:rsidP="00700E54">
            <w:pPr>
              <w:spacing w:line="276" w:lineRule="auto"/>
            </w:pPr>
          </w:p>
        </w:tc>
        <w:tc>
          <w:tcPr>
            <w:tcW w:w="1890" w:type="dxa"/>
          </w:tcPr>
          <w:p w14:paraId="73271BC0" w14:textId="77777777" w:rsidR="008A69A9" w:rsidRPr="00700E54" w:rsidRDefault="008A69A9" w:rsidP="00155847">
            <w:pPr>
              <w:rPr>
                <w:b/>
              </w:rPr>
            </w:pPr>
            <w:r w:rsidRPr="00700E54">
              <w:rPr>
                <w:b/>
              </w:rPr>
              <w:t>28</w:t>
            </w:r>
          </w:p>
          <w:p w14:paraId="1DAA941E" w14:textId="019337DC" w:rsidR="00BB2088" w:rsidRDefault="00BB2088" w:rsidP="00BB2088"/>
        </w:tc>
        <w:tc>
          <w:tcPr>
            <w:tcW w:w="1980" w:type="dxa"/>
          </w:tcPr>
          <w:p w14:paraId="45B3BCE8" w14:textId="77777777" w:rsidR="008A69A9" w:rsidRPr="00700E54" w:rsidRDefault="008A69A9" w:rsidP="00624F13">
            <w:pPr>
              <w:rPr>
                <w:b/>
              </w:rPr>
            </w:pPr>
            <w:r w:rsidRPr="00700E54">
              <w:rPr>
                <w:b/>
              </w:rPr>
              <w:t>29</w:t>
            </w:r>
          </w:p>
          <w:p w14:paraId="0A2A2B5F" w14:textId="77777777" w:rsidR="00700E54" w:rsidRDefault="00700E54" w:rsidP="00700E54">
            <w:pPr>
              <w:rPr>
                <w:sz w:val="18"/>
                <w:szCs w:val="18"/>
              </w:rPr>
            </w:pPr>
          </w:p>
          <w:p w14:paraId="3401012A" w14:textId="3729AA06" w:rsidR="00700E54" w:rsidRDefault="00700E54" w:rsidP="00A540CD"/>
        </w:tc>
        <w:tc>
          <w:tcPr>
            <w:tcW w:w="2070" w:type="dxa"/>
          </w:tcPr>
          <w:p w14:paraId="2CDF46FF" w14:textId="77777777" w:rsidR="008A69A9" w:rsidRPr="00700E54" w:rsidRDefault="008A69A9" w:rsidP="00A95F7C">
            <w:pPr>
              <w:spacing w:line="360" w:lineRule="auto"/>
              <w:rPr>
                <w:b/>
              </w:rPr>
            </w:pPr>
            <w:r w:rsidRPr="00700E54">
              <w:rPr>
                <w:b/>
              </w:rPr>
              <w:t>30</w:t>
            </w:r>
          </w:p>
          <w:p w14:paraId="25967FED" w14:textId="6E27F9AF" w:rsidR="00700E54" w:rsidRDefault="00700E54" w:rsidP="00A540CD"/>
        </w:tc>
        <w:tc>
          <w:tcPr>
            <w:tcW w:w="1890" w:type="dxa"/>
          </w:tcPr>
          <w:p w14:paraId="551088F4" w14:textId="77777777" w:rsidR="008A69A9" w:rsidRPr="00700E54" w:rsidRDefault="008A69A9" w:rsidP="005C2B16">
            <w:pPr>
              <w:spacing w:after="120" w:line="276" w:lineRule="auto"/>
              <w:rPr>
                <w:b/>
              </w:rPr>
            </w:pPr>
            <w:r w:rsidRPr="00700E54">
              <w:rPr>
                <w:b/>
              </w:rPr>
              <w:t>31</w:t>
            </w:r>
          </w:p>
          <w:p w14:paraId="1360AB3E" w14:textId="77777777" w:rsidR="00700E54" w:rsidRDefault="00700E54" w:rsidP="00700E54">
            <w:pPr>
              <w:spacing w:after="120"/>
            </w:pPr>
            <w:r>
              <w:t>Play Day/ Tournament</w:t>
            </w:r>
          </w:p>
          <w:p w14:paraId="19B66E82" w14:textId="7E962503" w:rsidR="00700E54" w:rsidRDefault="00700E54" w:rsidP="00700E54">
            <w:pPr>
              <w:spacing w:after="120" w:line="276" w:lineRule="auto"/>
            </w:pPr>
            <w:r>
              <w:t>11:00-5:00pm</w:t>
            </w:r>
          </w:p>
        </w:tc>
      </w:tr>
    </w:tbl>
    <w:p w14:paraId="028002BF" w14:textId="77777777" w:rsidR="00DF3070" w:rsidRDefault="00DF3070" w:rsidP="008664D4">
      <w:pPr>
        <w:rPr>
          <w:sz w:val="24"/>
          <w:szCs w:val="24"/>
        </w:rPr>
      </w:pPr>
    </w:p>
    <w:sectPr w:rsidR="00DF3070" w:rsidSect="001C119B">
      <w:headerReference w:type="default" r:id="rId7"/>
      <w:pgSz w:w="12240" w:h="15840"/>
      <w:pgMar w:top="720" w:right="270" w:bottom="0" w:left="450" w:header="2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18CED" w14:textId="77777777" w:rsidR="00DA193B" w:rsidRDefault="00DA193B" w:rsidP="00D13B64">
      <w:r>
        <w:separator/>
      </w:r>
    </w:p>
  </w:endnote>
  <w:endnote w:type="continuationSeparator" w:id="0">
    <w:p w14:paraId="2EF72094" w14:textId="77777777" w:rsidR="00DA193B" w:rsidRDefault="00DA193B" w:rsidP="00D1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531C" w14:textId="77777777" w:rsidR="00DA193B" w:rsidRDefault="00DA193B" w:rsidP="00D13B64">
      <w:r>
        <w:separator/>
      </w:r>
    </w:p>
  </w:footnote>
  <w:footnote w:type="continuationSeparator" w:id="0">
    <w:p w14:paraId="0ACF0E09" w14:textId="77777777" w:rsidR="00DA193B" w:rsidRDefault="00DA193B" w:rsidP="00D1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FFED" w14:textId="7A264EC3" w:rsidR="00D13B64" w:rsidRPr="00D13B64" w:rsidRDefault="00F35D1F" w:rsidP="00D13B6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The</w:t>
    </w:r>
    <w:r w:rsidR="00C22E98">
      <w:rPr>
        <w:sz w:val="36"/>
        <w:szCs w:val="36"/>
      </w:rPr>
      <w:t xml:space="preserve"> First Tee</w:t>
    </w:r>
    <w:r w:rsidR="005D7738">
      <w:rPr>
        <w:sz w:val="36"/>
        <w:szCs w:val="36"/>
      </w:rPr>
      <w:t xml:space="preserve"> </w:t>
    </w:r>
    <w:r w:rsidR="00FD49A3">
      <w:rPr>
        <w:sz w:val="36"/>
        <w:szCs w:val="36"/>
      </w:rPr>
      <w:t xml:space="preserve">Summer </w:t>
    </w:r>
    <w:r w:rsidR="00BB15E0">
      <w:rPr>
        <w:sz w:val="36"/>
        <w:szCs w:val="36"/>
      </w:rPr>
      <w:t xml:space="preserve">Birdie/Eagle </w:t>
    </w:r>
    <w:r w:rsidR="00FD49A3">
      <w:rPr>
        <w:sz w:val="36"/>
        <w:szCs w:val="36"/>
      </w:rPr>
      <w:t>Schedule</w:t>
    </w:r>
    <w:r w:rsidR="00C22E98"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65"/>
    <w:rsid w:val="00011462"/>
    <w:rsid w:val="0001762B"/>
    <w:rsid w:val="00035D10"/>
    <w:rsid w:val="000520F9"/>
    <w:rsid w:val="00052E8C"/>
    <w:rsid w:val="00071BF3"/>
    <w:rsid w:val="00075C08"/>
    <w:rsid w:val="00083D29"/>
    <w:rsid w:val="00083EEB"/>
    <w:rsid w:val="00090ADD"/>
    <w:rsid w:val="00091A2E"/>
    <w:rsid w:val="00097A38"/>
    <w:rsid w:val="000B1B93"/>
    <w:rsid w:val="000B3160"/>
    <w:rsid w:val="000B3F3E"/>
    <w:rsid w:val="000B63F1"/>
    <w:rsid w:val="000C05EE"/>
    <w:rsid w:val="000C2406"/>
    <w:rsid w:val="000C2AB9"/>
    <w:rsid w:val="000C502E"/>
    <w:rsid w:val="000C5699"/>
    <w:rsid w:val="000C6E9F"/>
    <w:rsid w:val="000D56DC"/>
    <w:rsid w:val="000D75E8"/>
    <w:rsid w:val="000F40D9"/>
    <w:rsid w:val="00102BD4"/>
    <w:rsid w:val="00104087"/>
    <w:rsid w:val="0010561E"/>
    <w:rsid w:val="00106620"/>
    <w:rsid w:val="00130316"/>
    <w:rsid w:val="001310D5"/>
    <w:rsid w:val="001338F1"/>
    <w:rsid w:val="00155847"/>
    <w:rsid w:val="00161F35"/>
    <w:rsid w:val="00162220"/>
    <w:rsid w:val="00174F31"/>
    <w:rsid w:val="00196008"/>
    <w:rsid w:val="00197409"/>
    <w:rsid w:val="001A26DB"/>
    <w:rsid w:val="001A4175"/>
    <w:rsid w:val="001C119B"/>
    <w:rsid w:val="001C3572"/>
    <w:rsid w:val="001E6770"/>
    <w:rsid w:val="001F0100"/>
    <w:rsid w:val="001F372A"/>
    <w:rsid w:val="00206E69"/>
    <w:rsid w:val="00210719"/>
    <w:rsid w:val="00220375"/>
    <w:rsid w:val="00220525"/>
    <w:rsid w:val="0023218C"/>
    <w:rsid w:val="002328E0"/>
    <w:rsid w:val="00235B2A"/>
    <w:rsid w:val="0023691A"/>
    <w:rsid w:val="00236925"/>
    <w:rsid w:val="00241277"/>
    <w:rsid w:val="00257013"/>
    <w:rsid w:val="00263E87"/>
    <w:rsid w:val="00287C8A"/>
    <w:rsid w:val="00296B74"/>
    <w:rsid w:val="002A3AE5"/>
    <w:rsid w:val="002C2DAF"/>
    <w:rsid w:val="002C465B"/>
    <w:rsid w:val="002D6FA3"/>
    <w:rsid w:val="002E058A"/>
    <w:rsid w:val="002E5B06"/>
    <w:rsid w:val="00306983"/>
    <w:rsid w:val="00314748"/>
    <w:rsid w:val="003239C8"/>
    <w:rsid w:val="003379B8"/>
    <w:rsid w:val="0034447A"/>
    <w:rsid w:val="00351E07"/>
    <w:rsid w:val="00363C56"/>
    <w:rsid w:val="00371446"/>
    <w:rsid w:val="00371631"/>
    <w:rsid w:val="00383748"/>
    <w:rsid w:val="00391B6D"/>
    <w:rsid w:val="003D0E97"/>
    <w:rsid w:val="003E67BD"/>
    <w:rsid w:val="003F6063"/>
    <w:rsid w:val="003F784F"/>
    <w:rsid w:val="00410FFA"/>
    <w:rsid w:val="00411AA2"/>
    <w:rsid w:val="00413CFE"/>
    <w:rsid w:val="00421EBA"/>
    <w:rsid w:val="00431EC8"/>
    <w:rsid w:val="00452E91"/>
    <w:rsid w:val="004574B6"/>
    <w:rsid w:val="00461D2D"/>
    <w:rsid w:val="00492FDA"/>
    <w:rsid w:val="00494EEC"/>
    <w:rsid w:val="004A241B"/>
    <w:rsid w:val="004A2598"/>
    <w:rsid w:val="004A4B2A"/>
    <w:rsid w:val="004B4430"/>
    <w:rsid w:val="004B69AE"/>
    <w:rsid w:val="004E5542"/>
    <w:rsid w:val="004E785F"/>
    <w:rsid w:val="004F0081"/>
    <w:rsid w:val="004F60D5"/>
    <w:rsid w:val="00501BBB"/>
    <w:rsid w:val="005072EE"/>
    <w:rsid w:val="00513455"/>
    <w:rsid w:val="00555880"/>
    <w:rsid w:val="00555881"/>
    <w:rsid w:val="005576B0"/>
    <w:rsid w:val="005628B4"/>
    <w:rsid w:val="00574465"/>
    <w:rsid w:val="00587675"/>
    <w:rsid w:val="00595903"/>
    <w:rsid w:val="005A070F"/>
    <w:rsid w:val="005A10CB"/>
    <w:rsid w:val="005A3ACE"/>
    <w:rsid w:val="005A6ED7"/>
    <w:rsid w:val="005B12F6"/>
    <w:rsid w:val="005C2B16"/>
    <w:rsid w:val="005C7E89"/>
    <w:rsid w:val="005D21B1"/>
    <w:rsid w:val="005D7738"/>
    <w:rsid w:val="005E63D7"/>
    <w:rsid w:val="005F1932"/>
    <w:rsid w:val="005F5E77"/>
    <w:rsid w:val="00605E02"/>
    <w:rsid w:val="00611889"/>
    <w:rsid w:val="00613CFC"/>
    <w:rsid w:val="0061666A"/>
    <w:rsid w:val="0062450B"/>
    <w:rsid w:val="00624F13"/>
    <w:rsid w:val="00651D30"/>
    <w:rsid w:val="00657E5A"/>
    <w:rsid w:val="00657F98"/>
    <w:rsid w:val="00661028"/>
    <w:rsid w:val="00666FD9"/>
    <w:rsid w:val="006774B0"/>
    <w:rsid w:val="00684800"/>
    <w:rsid w:val="0068788D"/>
    <w:rsid w:val="00692CAC"/>
    <w:rsid w:val="0069449E"/>
    <w:rsid w:val="006A29A1"/>
    <w:rsid w:val="006B0FE3"/>
    <w:rsid w:val="006B2C55"/>
    <w:rsid w:val="006B48E0"/>
    <w:rsid w:val="006C33E2"/>
    <w:rsid w:val="006C439E"/>
    <w:rsid w:val="006D11C2"/>
    <w:rsid w:val="006D6B39"/>
    <w:rsid w:val="00700E54"/>
    <w:rsid w:val="007169BB"/>
    <w:rsid w:val="00717A32"/>
    <w:rsid w:val="00721F9B"/>
    <w:rsid w:val="007256F8"/>
    <w:rsid w:val="0074302A"/>
    <w:rsid w:val="00751509"/>
    <w:rsid w:val="007526BD"/>
    <w:rsid w:val="0075450C"/>
    <w:rsid w:val="00754838"/>
    <w:rsid w:val="00761F56"/>
    <w:rsid w:val="00766ABB"/>
    <w:rsid w:val="00773D49"/>
    <w:rsid w:val="00782291"/>
    <w:rsid w:val="00783A93"/>
    <w:rsid w:val="007854F2"/>
    <w:rsid w:val="00791456"/>
    <w:rsid w:val="007A2104"/>
    <w:rsid w:val="007A461E"/>
    <w:rsid w:val="007B1E0B"/>
    <w:rsid w:val="007C3B09"/>
    <w:rsid w:val="007C3B8F"/>
    <w:rsid w:val="007D7061"/>
    <w:rsid w:val="007E07BF"/>
    <w:rsid w:val="007F126A"/>
    <w:rsid w:val="007F3FC4"/>
    <w:rsid w:val="008107FA"/>
    <w:rsid w:val="00816BC5"/>
    <w:rsid w:val="00837AE2"/>
    <w:rsid w:val="00843583"/>
    <w:rsid w:val="00846103"/>
    <w:rsid w:val="00850856"/>
    <w:rsid w:val="008517F7"/>
    <w:rsid w:val="008605EA"/>
    <w:rsid w:val="0086064B"/>
    <w:rsid w:val="008606DF"/>
    <w:rsid w:val="008664AA"/>
    <w:rsid w:val="008664D4"/>
    <w:rsid w:val="00870685"/>
    <w:rsid w:val="008709E4"/>
    <w:rsid w:val="00880C45"/>
    <w:rsid w:val="00891CEB"/>
    <w:rsid w:val="00895832"/>
    <w:rsid w:val="008A089B"/>
    <w:rsid w:val="008A69A9"/>
    <w:rsid w:val="008B0FEC"/>
    <w:rsid w:val="008B73E9"/>
    <w:rsid w:val="008C02FC"/>
    <w:rsid w:val="008C0D05"/>
    <w:rsid w:val="008C3A59"/>
    <w:rsid w:val="008D0826"/>
    <w:rsid w:val="008E7FAE"/>
    <w:rsid w:val="008F297C"/>
    <w:rsid w:val="008F3DE6"/>
    <w:rsid w:val="008F40C5"/>
    <w:rsid w:val="008F7B30"/>
    <w:rsid w:val="008F7F71"/>
    <w:rsid w:val="00905A0B"/>
    <w:rsid w:val="0091548F"/>
    <w:rsid w:val="009219B2"/>
    <w:rsid w:val="00934BC9"/>
    <w:rsid w:val="009362AC"/>
    <w:rsid w:val="00936DAB"/>
    <w:rsid w:val="00950194"/>
    <w:rsid w:val="00954F7E"/>
    <w:rsid w:val="0095508D"/>
    <w:rsid w:val="00961D69"/>
    <w:rsid w:val="0096396D"/>
    <w:rsid w:val="00965191"/>
    <w:rsid w:val="00970D4C"/>
    <w:rsid w:val="00975310"/>
    <w:rsid w:val="0098145B"/>
    <w:rsid w:val="00990D35"/>
    <w:rsid w:val="009918D8"/>
    <w:rsid w:val="009A4776"/>
    <w:rsid w:val="009A5E24"/>
    <w:rsid w:val="009A6C5A"/>
    <w:rsid w:val="009B1887"/>
    <w:rsid w:val="009C36EE"/>
    <w:rsid w:val="009D6067"/>
    <w:rsid w:val="009D62EE"/>
    <w:rsid w:val="009E0403"/>
    <w:rsid w:val="009E6A25"/>
    <w:rsid w:val="009E6D83"/>
    <w:rsid w:val="009F4033"/>
    <w:rsid w:val="00A02238"/>
    <w:rsid w:val="00A22060"/>
    <w:rsid w:val="00A26022"/>
    <w:rsid w:val="00A26710"/>
    <w:rsid w:val="00A301C8"/>
    <w:rsid w:val="00A329B7"/>
    <w:rsid w:val="00A33D14"/>
    <w:rsid w:val="00A421D1"/>
    <w:rsid w:val="00A42AC6"/>
    <w:rsid w:val="00A42F80"/>
    <w:rsid w:val="00A43077"/>
    <w:rsid w:val="00A47560"/>
    <w:rsid w:val="00A53949"/>
    <w:rsid w:val="00A540CD"/>
    <w:rsid w:val="00A6000F"/>
    <w:rsid w:val="00A662A8"/>
    <w:rsid w:val="00A8007B"/>
    <w:rsid w:val="00A842F1"/>
    <w:rsid w:val="00A84BAE"/>
    <w:rsid w:val="00A91860"/>
    <w:rsid w:val="00A95F7C"/>
    <w:rsid w:val="00A96E55"/>
    <w:rsid w:val="00AA211B"/>
    <w:rsid w:val="00AA4090"/>
    <w:rsid w:val="00AA442E"/>
    <w:rsid w:val="00AB1C13"/>
    <w:rsid w:val="00AB2508"/>
    <w:rsid w:val="00AB5597"/>
    <w:rsid w:val="00AD07ED"/>
    <w:rsid w:val="00AD54F3"/>
    <w:rsid w:val="00AD74AC"/>
    <w:rsid w:val="00AD78DE"/>
    <w:rsid w:val="00AE18AE"/>
    <w:rsid w:val="00AE1DF7"/>
    <w:rsid w:val="00AE3DF8"/>
    <w:rsid w:val="00B04B5B"/>
    <w:rsid w:val="00B1193B"/>
    <w:rsid w:val="00B14269"/>
    <w:rsid w:val="00B36C6E"/>
    <w:rsid w:val="00B4078B"/>
    <w:rsid w:val="00B51BCA"/>
    <w:rsid w:val="00B52193"/>
    <w:rsid w:val="00B550EA"/>
    <w:rsid w:val="00B616C9"/>
    <w:rsid w:val="00B71F57"/>
    <w:rsid w:val="00B81E51"/>
    <w:rsid w:val="00B839B2"/>
    <w:rsid w:val="00B918ED"/>
    <w:rsid w:val="00BA669A"/>
    <w:rsid w:val="00BB15E0"/>
    <w:rsid w:val="00BB2088"/>
    <w:rsid w:val="00BB23A0"/>
    <w:rsid w:val="00BB339C"/>
    <w:rsid w:val="00BB41F5"/>
    <w:rsid w:val="00BC067D"/>
    <w:rsid w:val="00BC79EF"/>
    <w:rsid w:val="00BD63FD"/>
    <w:rsid w:val="00BE45D0"/>
    <w:rsid w:val="00BE6794"/>
    <w:rsid w:val="00BE7C3B"/>
    <w:rsid w:val="00BF69D2"/>
    <w:rsid w:val="00C0411E"/>
    <w:rsid w:val="00C16499"/>
    <w:rsid w:val="00C16568"/>
    <w:rsid w:val="00C228E3"/>
    <w:rsid w:val="00C22E98"/>
    <w:rsid w:val="00C33300"/>
    <w:rsid w:val="00C36644"/>
    <w:rsid w:val="00C51E9D"/>
    <w:rsid w:val="00C53A1F"/>
    <w:rsid w:val="00C548D9"/>
    <w:rsid w:val="00C57920"/>
    <w:rsid w:val="00C76391"/>
    <w:rsid w:val="00C832B7"/>
    <w:rsid w:val="00CA0037"/>
    <w:rsid w:val="00CC5607"/>
    <w:rsid w:val="00CD1B88"/>
    <w:rsid w:val="00CD5258"/>
    <w:rsid w:val="00CD694B"/>
    <w:rsid w:val="00CE1C46"/>
    <w:rsid w:val="00CE2823"/>
    <w:rsid w:val="00CE3656"/>
    <w:rsid w:val="00CE606E"/>
    <w:rsid w:val="00CF4D02"/>
    <w:rsid w:val="00D05629"/>
    <w:rsid w:val="00D06578"/>
    <w:rsid w:val="00D13B64"/>
    <w:rsid w:val="00D1700D"/>
    <w:rsid w:val="00D27616"/>
    <w:rsid w:val="00D37C6F"/>
    <w:rsid w:val="00D45122"/>
    <w:rsid w:val="00D52D57"/>
    <w:rsid w:val="00D871FF"/>
    <w:rsid w:val="00D87B58"/>
    <w:rsid w:val="00DA193B"/>
    <w:rsid w:val="00DB3878"/>
    <w:rsid w:val="00DD0A49"/>
    <w:rsid w:val="00DD0D0F"/>
    <w:rsid w:val="00DD485D"/>
    <w:rsid w:val="00DD7917"/>
    <w:rsid w:val="00DF3070"/>
    <w:rsid w:val="00E000AE"/>
    <w:rsid w:val="00E05917"/>
    <w:rsid w:val="00E11E66"/>
    <w:rsid w:val="00E13BA2"/>
    <w:rsid w:val="00E13BFC"/>
    <w:rsid w:val="00E4560D"/>
    <w:rsid w:val="00E500DF"/>
    <w:rsid w:val="00E56C9B"/>
    <w:rsid w:val="00E579B5"/>
    <w:rsid w:val="00E81F77"/>
    <w:rsid w:val="00EA075B"/>
    <w:rsid w:val="00EA0B64"/>
    <w:rsid w:val="00EB6502"/>
    <w:rsid w:val="00EE3F3B"/>
    <w:rsid w:val="00EF0C90"/>
    <w:rsid w:val="00EF6494"/>
    <w:rsid w:val="00F12D5A"/>
    <w:rsid w:val="00F21AC7"/>
    <w:rsid w:val="00F3344E"/>
    <w:rsid w:val="00F35D1F"/>
    <w:rsid w:val="00F50409"/>
    <w:rsid w:val="00F63185"/>
    <w:rsid w:val="00F64D51"/>
    <w:rsid w:val="00F67F91"/>
    <w:rsid w:val="00F81C2F"/>
    <w:rsid w:val="00F83995"/>
    <w:rsid w:val="00F8497D"/>
    <w:rsid w:val="00F97502"/>
    <w:rsid w:val="00F9760B"/>
    <w:rsid w:val="00FA449E"/>
    <w:rsid w:val="00FA4652"/>
    <w:rsid w:val="00FA6064"/>
    <w:rsid w:val="00FB7218"/>
    <w:rsid w:val="00FD49A3"/>
    <w:rsid w:val="00FD6E9D"/>
    <w:rsid w:val="00FF4D03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D6246"/>
  <w15:docId w15:val="{9B4A81AB-8BA9-432C-9604-65596E2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56"/>
    <w:rPr>
      <w:rFonts w:ascii="Arial" w:hAnsi="Arial"/>
    </w:rPr>
  </w:style>
  <w:style w:type="paragraph" w:styleId="Heading1">
    <w:name w:val="heading 1"/>
    <w:basedOn w:val="Normal"/>
    <w:next w:val="Normal"/>
    <w:qFormat/>
    <w:rsid w:val="00DF307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13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F3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y%20sisemore\Application%20Data\Microsoft\Templates\June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calendar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645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sherry sisemore</dc:creator>
  <cp:keywords/>
  <cp:lastModifiedBy>Morgan Miley</cp:lastModifiedBy>
  <cp:revision>2</cp:revision>
  <cp:lastPrinted>2019-12-12T16:35:00Z</cp:lastPrinted>
  <dcterms:created xsi:type="dcterms:W3CDTF">2021-05-08T13:15:00Z</dcterms:created>
  <dcterms:modified xsi:type="dcterms:W3CDTF">2021-05-08T13:15:00Z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